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6A" w:rsidRPr="00E703A8" w:rsidRDefault="00D22E6A" w:rsidP="00D22E6A">
      <w:pPr>
        <w:rPr>
          <w:rFonts w:cstheme="minorHAnsi"/>
          <w:b/>
          <w:noProof/>
          <w:sz w:val="32"/>
          <w:szCs w:val="32"/>
          <w:lang w:eastAsia="fr-FR"/>
        </w:rPr>
      </w:pPr>
      <w:r w:rsidRPr="00E703A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B045740" wp14:editId="60940951">
            <wp:simplePos x="0" y="0"/>
            <wp:positionH relativeFrom="column">
              <wp:posOffset>1137920</wp:posOffset>
            </wp:positionH>
            <wp:positionV relativeFrom="paragraph">
              <wp:posOffset>-242570</wp:posOffset>
            </wp:positionV>
            <wp:extent cx="1371600" cy="1371600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3A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A3644D0" wp14:editId="7EFAB7F9">
            <wp:simplePos x="0" y="0"/>
            <wp:positionH relativeFrom="margin">
              <wp:posOffset>3100070</wp:posOffset>
            </wp:positionH>
            <wp:positionV relativeFrom="paragraph">
              <wp:posOffset>-252095</wp:posOffset>
            </wp:positionV>
            <wp:extent cx="1123950" cy="1123950"/>
            <wp:effectExtent l="0" t="0" r="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A8">
        <w:rPr>
          <w:rFonts w:cstheme="minorHAnsi"/>
          <w:b/>
          <w:noProof/>
          <w:sz w:val="32"/>
          <w:szCs w:val="32"/>
          <w:lang w:eastAsia="fr-FR"/>
        </w:rPr>
        <w:t xml:space="preserve">         </w:t>
      </w:r>
    </w:p>
    <w:p w:rsidR="00D22E6A" w:rsidRPr="00E703A8" w:rsidRDefault="00D22E6A" w:rsidP="00D22E6A">
      <w:pPr>
        <w:rPr>
          <w:rFonts w:cstheme="minorHAnsi"/>
          <w:b/>
          <w:sz w:val="48"/>
          <w:szCs w:val="48"/>
        </w:rPr>
      </w:pPr>
      <w:r w:rsidRPr="00E703A8">
        <w:rPr>
          <w:rFonts w:cstheme="minorHAnsi"/>
          <w:b/>
          <w:noProof/>
          <w:sz w:val="32"/>
          <w:szCs w:val="32"/>
          <w:lang w:eastAsia="fr-FR"/>
        </w:rPr>
        <w:t xml:space="preserve">            </w:t>
      </w:r>
      <w:r w:rsidRPr="00E703A8">
        <w:rPr>
          <w:rFonts w:cstheme="minorHAnsi"/>
          <w:b/>
          <w:noProof/>
          <w:sz w:val="32"/>
          <w:szCs w:val="32"/>
          <w:lang w:eastAsia="fr-FR"/>
        </w:rPr>
        <w:tab/>
      </w:r>
      <w:r w:rsidRPr="00E703A8">
        <w:rPr>
          <w:rFonts w:cstheme="minorHAnsi"/>
          <w:noProof/>
          <w:color w:val="7F7F7F" w:themeColor="text1" w:themeTint="80"/>
          <w:sz w:val="48"/>
          <w:szCs w:val="48"/>
          <w:lang w:eastAsia="fr-FR"/>
        </w:rPr>
        <w:t xml:space="preserve"> </w:t>
      </w:r>
    </w:p>
    <w:p w:rsidR="00D22E6A" w:rsidRPr="00E703A8" w:rsidRDefault="00D22E6A" w:rsidP="00D22E6A">
      <w:pPr>
        <w:rPr>
          <w:rFonts w:cstheme="minorHAnsi"/>
          <w:b/>
          <w:sz w:val="32"/>
          <w:szCs w:val="32"/>
        </w:rPr>
      </w:pPr>
    </w:p>
    <w:p w:rsidR="00D22E6A" w:rsidRPr="00E703A8" w:rsidRDefault="00D22E6A" w:rsidP="00D22E6A">
      <w:pPr>
        <w:rPr>
          <w:rFonts w:cstheme="minorHAnsi"/>
          <w:b/>
          <w:sz w:val="32"/>
          <w:szCs w:val="32"/>
        </w:rPr>
      </w:pPr>
    </w:p>
    <w:p w:rsidR="00D22E6A" w:rsidRPr="00E703A8" w:rsidRDefault="00D22E6A" w:rsidP="00D22E6A">
      <w:pPr>
        <w:rPr>
          <w:rFonts w:cstheme="minorHAnsi"/>
          <w:b/>
          <w:sz w:val="32"/>
          <w:szCs w:val="32"/>
        </w:rPr>
      </w:pPr>
    </w:p>
    <w:p w:rsidR="00D22E6A" w:rsidRPr="00E703A8" w:rsidRDefault="00D22E6A" w:rsidP="00D22E6A">
      <w:pPr>
        <w:rPr>
          <w:rFonts w:cstheme="minorHAnsi"/>
          <w:b/>
          <w:sz w:val="32"/>
          <w:szCs w:val="32"/>
        </w:rPr>
      </w:pPr>
    </w:p>
    <w:p w:rsidR="00D22E6A" w:rsidRPr="00E703A8" w:rsidRDefault="00D22E6A" w:rsidP="00D22E6A">
      <w:pPr>
        <w:rPr>
          <w:rFonts w:cstheme="minorHAnsi"/>
          <w:b/>
          <w:sz w:val="32"/>
          <w:szCs w:val="32"/>
        </w:rPr>
      </w:pPr>
    </w:p>
    <w:p w:rsidR="00D22E6A" w:rsidRPr="00E703A8" w:rsidRDefault="00D22E6A" w:rsidP="00D22E6A">
      <w:pPr>
        <w:rPr>
          <w:rFonts w:cstheme="minorHAnsi"/>
          <w:b/>
          <w:sz w:val="32"/>
          <w:szCs w:val="32"/>
        </w:rPr>
      </w:pPr>
      <w:r w:rsidRPr="00E703A8">
        <w:rPr>
          <w:rFonts w:cs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13157098" wp14:editId="388D3B1B">
            <wp:simplePos x="0" y="0"/>
            <wp:positionH relativeFrom="column">
              <wp:posOffset>5048250</wp:posOffset>
            </wp:positionH>
            <wp:positionV relativeFrom="paragraph">
              <wp:posOffset>13970</wp:posOffset>
            </wp:positionV>
            <wp:extent cx="742950" cy="723900"/>
            <wp:effectExtent l="0" t="0" r="0" b="0"/>
            <wp:wrapNone/>
            <wp:docPr id="2" name="Image 2" descr="C:\Users\Joanna EMERY\AppData\Local\Microsoft\Windows\INetCache\Content.Word\LOGO VINOVALIE R&amp;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anna EMERY\AppData\Local\Microsoft\Windows\INetCache\Content.Word\LOGO VINOVALIE R&amp;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A8">
        <w:rPr>
          <w:rFonts w:cs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 wp14:anchorId="7370D88B" wp14:editId="4B304DE6">
            <wp:simplePos x="0" y="0"/>
            <wp:positionH relativeFrom="margin">
              <wp:posOffset>-233045</wp:posOffset>
            </wp:positionH>
            <wp:positionV relativeFrom="paragraph">
              <wp:posOffset>187960</wp:posOffset>
            </wp:positionV>
            <wp:extent cx="1062271" cy="490855"/>
            <wp:effectExtent l="0" t="0" r="5080" b="4445"/>
            <wp:wrapNone/>
            <wp:docPr id="7" name="Image 7" descr="Résultat de recherche d'images pour &quot;terres du su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terres du sud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71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3F" w:rsidRDefault="00D22E6A">
      <w:pPr>
        <w:spacing w:line="240" w:lineRule="auto"/>
      </w:pPr>
      <w:r w:rsidRPr="00E703A8">
        <w:rPr>
          <w:rFonts w:cs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 wp14:anchorId="489F003B" wp14:editId="16D8B7F2">
            <wp:simplePos x="0" y="0"/>
            <wp:positionH relativeFrom="column">
              <wp:posOffset>3072130</wp:posOffset>
            </wp:positionH>
            <wp:positionV relativeFrom="paragraph">
              <wp:posOffset>7620</wp:posOffset>
            </wp:positionV>
            <wp:extent cx="1381126" cy="552450"/>
            <wp:effectExtent l="0" t="0" r="9525" b="0"/>
            <wp:wrapNone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A8">
        <w:rPr>
          <w:rFonts w:cs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 wp14:anchorId="17293EB5" wp14:editId="24576A8A">
            <wp:simplePos x="0" y="0"/>
            <wp:positionH relativeFrom="margin">
              <wp:posOffset>1346835</wp:posOffset>
            </wp:positionH>
            <wp:positionV relativeFrom="paragraph">
              <wp:posOffset>29210</wp:posOffset>
            </wp:positionV>
            <wp:extent cx="1248972" cy="484676"/>
            <wp:effectExtent l="0" t="0" r="8890" b="0"/>
            <wp:wrapNone/>
            <wp:docPr id="8" name="Image 8" descr="Résultat de recherche d'images pour &quot;arter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 de recherche d'images pour &quot;arterri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72" cy="4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3F" w:rsidRDefault="007F123F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D22E6A">
      <w:pPr>
        <w:spacing w:line="240" w:lineRule="auto"/>
      </w:pPr>
      <w:r w:rsidRPr="0076707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EA3BAB3" wp14:editId="6A3E72CA">
            <wp:simplePos x="0" y="0"/>
            <wp:positionH relativeFrom="column">
              <wp:posOffset>988060</wp:posOffset>
            </wp:positionH>
            <wp:positionV relativeFrom="paragraph">
              <wp:posOffset>14605</wp:posOffset>
            </wp:positionV>
            <wp:extent cx="1976120" cy="842645"/>
            <wp:effectExtent l="0" t="0" r="5080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07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16E0258" wp14:editId="545CC169">
            <wp:simplePos x="0" y="0"/>
            <wp:positionH relativeFrom="column">
              <wp:posOffset>3514725</wp:posOffset>
            </wp:positionH>
            <wp:positionV relativeFrom="paragraph">
              <wp:posOffset>13970</wp:posOffset>
            </wp:positionV>
            <wp:extent cx="1118870" cy="1118870"/>
            <wp:effectExtent l="0" t="0" r="5080" b="5080"/>
            <wp:wrapSquare wrapText="bothSides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982644" w:rsidRDefault="00982644">
      <w:pPr>
        <w:spacing w:line="240" w:lineRule="auto"/>
      </w:pPr>
    </w:p>
    <w:p w:rsidR="00767071" w:rsidRDefault="00767071">
      <w:pPr>
        <w:spacing w:line="240" w:lineRule="auto"/>
        <w:rPr>
          <w:lang w:val="en-US"/>
        </w:rPr>
      </w:pPr>
    </w:p>
    <w:p w:rsidR="00767071" w:rsidRDefault="00767071">
      <w:pPr>
        <w:spacing w:line="240" w:lineRule="auto"/>
        <w:rPr>
          <w:lang w:val="en-US"/>
        </w:rPr>
      </w:pPr>
    </w:p>
    <w:p w:rsidR="00982644" w:rsidRDefault="00982644">
      <w:pPr>
        <w:spacing w:line="240" w:lineRule="auto"/>
        <w:rPr>
          <w:lang w:val="en-US"/>
        </w:rPr>
      </w:pPr>
    </w:p>
    <w:p w:rsidR="00982644" w:rsidRPr="00C82058" w:rsidRDefault="00982644">
      <w:pPr>
        <w:spacing w:line="240" w:lineRule="auto"/>
        <w:rPr>
          <w:lang w:val="en-US"/>
        </w:rPr>
      </w:pPr>
    </w:p>
    <w:p w:rsidR="007F123F" w:rsidRPr="00C82058" w:rsidRDefault="007F123F">
      <w:pPr>
        <w:spacing w:line="240" w:lineRule="auto"/>
        <w:rPr>
          <w:lang w:val="en-US"/>
        </w:rPr>
      </w:pPr>
    </w:p>
    <w:p w:rsidR="00A54B4B" w:rsidRPr="003F1956" w:rsidRDefault="00401224" w:rsidP="00401224">
      <w:pPr>
        <w:tabs>
          <w:tab w:val="right" w:pos="9071"/>
        </w:tabs>
        <w:spacing w:line="240" w:lineRule="auto"/>
        <w:jc w:val="center"/>
        <w:rPr>
          <w:sz w:val="44"/>
          <w:szCs w:val="44"/>
        </w:rPr>
      </w:pPr>
      <w:r w:rsidRPr="003F1956">
        <w:rPr>
          <w:sz w:val="44"/>
          <w:szCs w:val="44"/>
        </w:rPr>
        <w:t xml:space="preserve">Challenges Numériques </w:t>
      </w:r>
      <w:r w:rsidR="005037B6">
        <w:rPr>
          <w:sz w:val="44"/>
          <w:szCs w:val="44"/>
        </w:rPr>
        <w:t>Agriculture</w:t>
      </w:r>
      <w:r w:rsidRPr="003F1956">
        <w:rPr>
          <w:sz w:val="44"/>
          <w:szCs w:val="44"/>
        </w:rPr>
        <w:t xml:space="preserve"> </w:t>
      </w:r>
    </w:p>
    <w:p w:rsidR="00401224" w:rsidRPr="003F1956" w:rsidRDefault="00A54B4B" w:rsidP="00401224">
      <w:pPr>
        <w:tabs>
          <w:tab w:val="right" w:pos="9071"/>
        </w:tabs>
        <w:spacing w:line="240" w:lineRule="auto"/>
        <w:jc w:val="center"/>
        <w:rPr>
          <w:sz w:val="44"/>
          <w:szCs w:val="44"/>
        </w:rPr>
      </w:pPr>
      <w:r w:rsidRPr="003F1956">
        <w:rPr>
          <w:sz w:val="44"/>
          <w:szCs w:val="44"/>
        </w:rPr>
        <w:t>By Booster Nova</w:t>
      </w:r>
      <w:r w:rsidR="00401224" w:rsidRPr="003F1956">
        <w:rPr>
          <w:sz w:val="44"/>
          <w:szCs w:val="44"/>
        </w:rPr>
        <w:t xml:space="preserve"> </w:t>
      </w:r>
    </w:p>
    <w:p w:rsidR="00401224" w:rsidRPr="003F1956" w:rsidRDefault="005037B6" w:rsidP="00401224">
      <w:pPr>
        <w:tabs>
          <w:tab w:val="right" w:pos="9071"/>
        </w:tabs>
        <w:spacing w:line="240" w:lineRule="auto"/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930108" wp14:editId="689B7EDF">
            <wp:simplePos x="0" y="0"/>
            <wp:positionH relativeFrom="column">
              <wp:posOffset>2185670</wp:posOffset>
            </wp:positionH>
            <wp:positionV relativeFrom="paragraph">
              <wp:posOffset>10795</wp:posOffset>
            </wp:positionV>
            <wp:extent cx="1762125" cy="1762125"/>
            <wp:effectExtent l="0" t="0" r="9525" b="952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644" w:rsidRPr="003F1956" w:rsidRDefault="00401224" w:rsidP="00401224">
      <w:pPr>
        <w:tabs>
          <w:tab w:val="right" w:pos="9071"/>
        </w:tabs>
        <w:spacing w:line="240" w:lineRule="auto"/>
        <w:jc w:val="center"/>
        <w:rPr>
          <w:sz w:val="44"/>
          <w:szCs w:val="44"/>
        </w:rPr>
      </w:pPr>
      <w:r w:rsidRPr="003F1956">
        <w:rPr>
          <w:sz w:val="44"/>
          <w:szCs w:val="44"/>
        </w:rPr>
        <w:t xml:space="preserve">Appel à </w:t>
      </w:r>
      <w:r w:rsidR="00982644" w:rsidRPr="003F1956">
        <w:rPr>
          <w:sz w:val="44"/>
          <w:szCs w:val="44"/>
        </w:rPr>
        <w:t>idées</w:t>
      </w:r>
      <w:r w:rsidRPr="003F1956">
        <w:rPr>
          <w:sz w:val="44"/>
          <w:szCs w:val="44"/>
        </w:rPr>
        <w:t xml:space="preserve"> </w:t>
      </w:r>
    </w:p>
    <w:p w:rsidR="005037B6" w:rsidRDefault="005037B6" w:rsidP="00401224">
      <w:pPr>
        <w:tabs>
          <w:tab w:val="right" w:pos="9071"/>
        </w:tabs>
        <w:spacing w:line="240" w:lineRule="auto"/>
        <w:jc w:val="center"/>
        <w:rPr>
          <w:sz w:val="44"/>
          <w:szCs w:val="44"/>
        </w:rPr>
      </w:pPr>
    </w:p>
    <w:p w:rsidR="005037B6" w:rsidRDefault="005037B6" w:rsidP="009704EF">
      <w:pPr>
        <w:tabs>
          <w:tab w:val="right" w:pos="9071"/>
        </w:tabs>
        <w:spacing w:line="240" w:lineRule="auto"/>
        <w:rPr>
          <w:sz w:val="44"/>
          <w:szCs w:val="44"/>
        </w:rPr>
      </w:pPr>
    </w:p>
    <w:p w:rsidR="00982644" w:rsidRDefault="00982644" w:rsidP="00982644">
      <w:pPr>
        <w:spacing w:line="240" w:lineRule="auto"/>
        <w:jc w:val="left"/>
        <w:rPr>
          <w:sz w:val="56"/>
          <w:szCs w:val="56"/>
        </w:rPr>
      </w:pPr>
      <w:bookmarkStart w:id="0" w:name="_GoBack"/>
      <w:bookmarkEnd w:id="0"/>
    </w:p>
    <w:p w:rsidR="00982644" w:rsidRDefault="00982644" w:rsidP="008E3DF7">
      <w:pPr>
        <w:tabs>
          <w:tab w:val="right" w:pos="10490"/>
        </w:tabs>
        <w:spacing w:line="240" w:lineRule="auto"/>
        <w:jc w:val="center"/>
        <w:rPr>
          <w:sz w:val="56"/>
          <w:szCs w:val="56"/>
        </w:rPr>
      </w:pPr>
    </w:p>
    <w:p w:rsidR="000B7FB8" w:rsidRPr="00007E17" w:rsidRDefault="00F1294F" w:rsidP="008E3DF7">
      <w:pPr>
        <w:tabs>
          <w:tab w:val="right" w:pos="10490"/>
        </w:tabs>
        <w:spacing w:line="240" w:lineRule="auto"/>
        <w:jc w:val="center"/>
        <w:rPr>
          <w:sz w:val="56"/>
          <w:szCs w:val="56"/>
        </w:rPr>
      </w:pPr>
      <w:r w:rsidRPr="00007E17">
        <w:rPr>
          <w:sz w:val="56"/>
          <w:szCs w:val="56"/>
        </w:rPr>
        <w:t xml:space="preserve">DOSSIER </w:t>
      </w:r>
      <w:r w:rsidR="00027BE8">
        <w:rPr>
          <w:sz w:val="56"/>
          <w:szCs w:val="56"/>
        </w:rPr>
        <w:t>DE PRESELECTION</w:t>
      </w:r>
    </w:p>
    <w:p w:rsidR="004D7EF5" w:rsidRPr="00BD2F08" w:rsidRDefault="004D7EF5" w:rsidP="008E3DF7">
      <w:pPr>
        <w:tabs>
          <w:tab w:val="right" w:pos="10490"/>
        </w:tabs>
        <w:spacing w:line="240" w:lineRule="auto"/>
        <w:jc w:val="center"/>
        <w:rPr>
          <w:b/>
          <w:sz w:val="72"/>
          <w:szCs w:val="72"/>
          <w:u w:val="single"/>
        </w:rPr>
      </w:pPr>
      <w:r w:rsidRPr="00BD2F08">
        <w:rPr>
          <w:b/>
          <w:sz w:val="72"/>
          <w:szCs w:val="72"/>
          <w:u w:val="single"/>
        </w:rPr>
        <w:t>&lt;</w:t>
      </w:r>
      <w:r w:rsidR="00473360">
        <w:rPr>
          <w:b/>
          <w:sz w:val="72"/>
          <w:szCs w:val="72"/>
          <w:u w:val="single"/>
        </w:rPr>
        <w:t>NOM DU PROJET</w:t>
      </w:r>
      <w:r w:rsidRPr="00BD2F08">
        <w:rPr>
          <w:b/>
          <w:sz w:val="72"/>
          <w:szCs w:val="72"/>
          <w:u w:val="single"/>
        </w:rPr>
        <w:t>&gt;</w:t>
      </w:r>
    </w:p>
    <w:p w:rsidR="00BB4575" w:rsidRDefault="00BB4575" w:rsidP="000B7FB8">
      <w:pPr>
        <w:spacing w:line="240" w:lineRule="auto"/>
      </w:pPr>
    </w:p>
    <w:p w:rsidR="000B7FB8" w:rsidRDefault="000B7FB8" w:rsidP="000B7FB8">
      <w:pPr>
        <w:spacing w:line="240" w:lineRule="auto"/>
      </w:pPr>
    </w:p>
    <w:p w:rsidR="000B7FB8" w:rsidRDefault="000B7FB8" w:rsidP="000B7FB8">
      <w:pPr>
        <w:spacing w:line="240" w:lineRule="auto"/>
      </w:pPr>
    </w:p>
    <w:p w:rsidR="000B7FB8" w:rsidRDefault="000B7FB8" w:rsidP="000B7FB8">
      <w:pPr>
        <w:spacing w:line="240" w:lineRule="auto"/>
      </w:pPr>
    </w:p>
    <w:p w:rsidR="00401224" w:rsidRDefault="00401224" w:rsidP="0022313D">
      <w:pPr>
        <w:pStyle w:val="Corpsdetexte"/>
      </w:pPr>
    </w:p>
    <w:p w:rsidR="00401224" w:rsidRPr="00401224" w:rsidRDefault="00401224" w:rsidP="00401224"/>
    <w:p w:rsidR="00401224" w:rsidRPr="00401224" w:rsidRDefault="00401224" w:rsidP="00401224"/>
    <w:p w:rsidR="00401224" w:rsidRPr="00401224" w:rsidRDefault="00401224" w:rsidP="00401224"/>
    <w:p w:rsidR="00401224" w:rsidRPr="00401224" w:rsidRDefault="00401224" w:rsidP="00401224"/>
    <w:p w:rsidR="00401224" w:rsidRPr="00401224" w:rsidRDefault="00401224" w:rsidP="00401224"/>
    <w:p w:rsidR="00401224" w:rsidRPr="00401224" w:rsidRDefault="00401224" w:rsidP="00401224"/>
    <w:p w:rsidR="00401224" w:rsidRDefault="00401224" w:rsidP="00401224">
      <w:pPr>
        <w:tabs>
          <w:tab w:val="left" w:pos="5820"/>
        </w:tabs>
      </w:pPr>
      <w:r>
        <w:tab/>
      </w:r>
    </w:p>
    <w:p w:rsidR="0022313D" w:rsidRDefault="00401224" w:rsidP="00401224">
      <w:pPr>
        <w:tabs>
          <w:tab w:val="left" w:pos="5820"/>
        </w:tabs>
      </w:pPr>
      <w:r>
        <w:tab/>
      </w: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Default="00401224" w:rsidP="00401224">
      <w:pPr>
        <w:tabs>
          <w:tab w:val="left" w:pos="5820"/>
        </w:tabs>
      </w:pPr>
    </w:p>
    <w:p w:rsidR="00401224" w:rsidRPr="00401224" w:rsidRDefault="00401224" w:rsidP="00401224">
      <w:pPr>
        <w:tabs>
          <w:tab w:val="left" w:pos="5820"/>
        </w:tabs>
        <w:sectPr w:rsidR="00401224" w:rsidRPr="00401224" w:rsidSect="00AA35AF">
          <w:footerReference w:type="default" r:id="rId17"/>
          <w:footerReference w:type="first" r:id="rId18"/>
          <w:pgSz w:w="11906" w:h="16838"/>
          <w:pgMar w:top="1417" w:right="849" w:bottom="1417" w:left="1418" w:header="708" w:footer="708" w:gutter="0"/>
          <w:cols w:space="708"/>
          <w:titlePg/>
          <w:docGrid w:linePitch="272"/>
        </w:sectPr>
      </w:pPr>
    </w:p>
    <w:p w:rsidR="00DE6F85" w:rsidRPr="004F77B7" w:rsidRDefault="00DE6F85" w:rsidP="004F77B7">
      <w:pPr>
        <w:pStyle w:val="Titre1"/>
        <w:rPr>
          <w:color w:val="4F81BD" w:themeColor="accent1"/>
        </w:rPr>
      </w:pPr>
      <w:bookmarkStart w:id="1" w:name="_Toc372652250"/>
      <w:r w:rsidRPr="004F77B7">
        <w:rPr>
          <w:color w:val="4F81BD" w:themeColor="accent1"/>
        </w:rPr>
        <w:lastRenderedPageBreak/>
        <w:t xml:space="preserve">Identification </w:t>
      </w:r>
      <w:r w:rsidR="003357A7" w:rsidRPr="004F77B7">
        <w:rPr>
          <w:color w:val="4F81BD" w:themeColor="accent1"/>
        </w:rPr>
        <w:t>du p</w:t>
      </w:r>
      <w:r w:rsidRPr="004F77B7">
        <w:rPr>
          <w:color w:val="4F81BD" w:themeColor="accent1"/>
        </w:rPr>
        <w:t>rojet</w:t>
      </w:r>
      <w:bookmarkEnd w:id="1"/>
    </w:p>
    <w:p w:rsidR="004D7EF5" w:rsidRPr="004D7EF5" w:rsidRDefault="004D7EF5" w:rsidP="002A24ED">
      <w:pPr>
        <w:rPr>
          <w:rStyle w:val="Emphaseple"/>
        </w:rPr>
      </w:pPr>
      <w:r w:rsidRPr="004D7EF5">
        <w:rPr>
          <w:rStyle w:val="Emphaseple"/>
        </w:rPr>
        <w:t>Indiquer le nom du projet sur la page de garde</w:t>
      </w:r>
      <w:r w:rsidR="00CD3F31">
        <w:rPr>
          <w:rStyle w:val="Emphaseple"/>
        </w:rPr>
        <w:t xml:space="preserve"> de ce document</w:t>
      </w:r>
      <w:r w:rsidRPr="004D7EF5">
        <w:rPr>
          <w:rStyle w:val="Emphaseple"/>
        </w:rPr>
        <w:t xml:space="preserve"> à la place de &lt;</w:t>
      </w:r>
      <w:r w:rsidR="00A03827">
        <w:rPr>
          <w:rStyle w:val="Emphaseple"/>
        </w:rPr>
        <w:t>NOM DU PROJET</w:t>
      </w:r>
      <w:r w:rsidRPr="004D7EF5">
        <w:rPr>
          <w:rStyle w:val="Emphaseple"/>
        </w:rPr>
        <w:t>&gt;</w:t>
      </w:r>
      <w:r w:rsidR="00BD2F08">
        <w:rPr>
          <w:rStyle w:val="Emphaseple"/>
        </w:rPr>
        <w:t xml:space="preserve"> en gras souligné</w:t>
      </w:r>
      <w:r w:rsidR="00E35E49">
        <w:rPr>
          <w:rStyle w:val="Emphaseple"/>
        </w:rPr>
        <w:t xml:space="preserve"> et en majuscule.</w:t>
      </w:r>
      <w:r w:rsidR="005D7D68">
        <w:rPr>
          <w:rStyle w:val="Emphaseple"/>
        </w:rPr>
        <w:t xml:space="preserve"> </w:t>
      </w:r>
      <w:r w:rsidRPr="004D7EF5">
        <w:rPr>
          <w:rStyle w:val="Emphaseple"/>
        </w:rPr>
        <w:t>Enregistrer ce fichier complété sous le nom</w:t>
      </w:r>
      <w:r w:rsidR="00522184">
        <w:rPr>
          <w:rStyle w:val="Emphaseple"/>
        </w:rPr>
        <w:t xml:space="preserve"> : </w:t>
      </w:r>
      <w:r w:rsidRPr="004D7EF5">
        <w:rPr>
          <w:rStyle w:val="Emphaseple"/>
        </w:rPr>
        <w:t>&lt;</w:t>
      </w:r>
      <w:r w:rsidR="00A03827">
        <w:rPr>
          <w:rStyle w:val="Emphaseple"/>
        </w:rPr>
        <w:t>NOM DU PROJET</w:t>
      </w:r>
      <w:r w:rsidRPr="004D7EF5">
        <w:rPr>
          <w:rStyle w:val="Emphaseple"/>
        </w:rPr>
        <w:t>&gt;</w:t>
      </w:r>
      <w:r w:rsidR="00CD3F31">
        <w:rPr>
          <w:rStyle w:val="Emphaseple"/>
        </w:rPr>
        <w:t>_</w:t>
      </w:r>
      <w:proofErr w:type="spellStart"/>
      <w:r w:rsidR="00CD3F31">
        <w:rPr>
          <w:rStyle w:val="Emphaseple"/>
        </w:rPr>
        <w:t>CB</w:t>
      </w:r>
      <w:r w:rsidR="00D74441">
        <w:rPr>
          <w:rStyle w:val="Emphaseple"/>
        </w:rPr>
        <w:t>D</w:t>
      </w:r>
      <w:r>
        <w:rPr>
          <w:rStyle w:val="Emphaseple"/>
        </w:rPr>
        <w:t>_</w:t>
      </w:r>
      <w:r w:rsidR="00656B05">
        <w:rPr>
          <w:rStyle w:val="Emphaseple"/>
        </w:rPr>
        <w:t>Présélection</w:t>
      </w:r>
      <w:proofErr w:type="spellEnd"/>
    </w:p>
    <w:p w:rsidR="004D7EF5" w:rsidRPr="004D7EF5" w:rsidRDefault="004D7EF5" w:rsidP="002A24ED">
      <w:pPr>
        <w:rPr>
          <w:rStyle w:val="Emphasep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906E99" w:rsidTr="00906E99">
        <w:tc>
          <w:tcPr>
            <w:tcW w:w="3510" w:type="dxa"/>
          </w:tcPr>
          <w:p w:rsidR="00906E99" w:rsidRPr="006B4719" w:rsidRDefault="00A03827" w:rsidP="00906E99">
            <w:pPr>
              <w:jc w:val="right"/>
              <w:rPr>
                <w:rStyle w:val="Rfrenceintense"/>
              </w:rPr>
            </w:pPr>
            <w:r>
              <w:rPr>
                <w:rStyle w:val="Rfrenceintense"/>
              </w:rPr>
              <w:t>NOM DU PROJET</w:t>
            </w:r>
            <w:r w:rsidR="00906E99">
              <w:rPr>
                <w:rStyle w:val="Rfrenceintense"/>
              </w:rPr>
              <w:t> </w:t>
            </w:r>
          </w:p>
        </w:tc>
        <w:tc>
          <w:tcPr>
            <w:tcW w:w="5702" w:type="dxa"/>
          </w:tcPr>
          <w:p w:rsidR="00906E99" w:rsidRPr="00906E99" w:rsidRDefault="00906E99" w:rsidP="00906E99">
            <w:pPr>
              <w:rPr>
                <w:b/>
                <w:sz w:val="20"/>
                <w:szCs w:val="20"/>
              </w:rPr>
            </w:pPr>
          </w:p>
        </w:tc>
      </w:tr>
      <w:tr w:rsidR="00906E99" w:rsidTr="00906E99">
        <w:tc>
          <w:tcPr>
            <w:tcW w:w="3510" w:type="dxa"/>
          </w:tcPr>
          <w:p w:rsidR="00906E99" w:rsidRPr="00906E99" w:rsidRDefault="00906E99" w:rsidP="007F5BDC">
            <w:pPr>
              <w:jc w:val="right"/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 xml:space="preserve">Durée estimée </w:t>
            </w:r>
            <w:r w:rsidR="007F5BDC">
              <w:rPr>
                <w:sz w:val="20"/>
                <w:szCs w:val="20"/>
              </w:rPr>
              <w:t>de développement</w:t>
            </w:r>
          </w:p>
        </w:tc>
        <w:tc>
          <w:tcPr>
            <w:tcW w:w="5702" w:type="dxa"/>
          </w:tcPr>
          <w:p w:rsidR="00906E99" w:rsidRPr="00906E99" w:rsidRDefault="007F5BDC" w:rsidP="007F5BD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Mois </w:t>
            </w:r>
          </w:p>
        </w:tc>
      </w:tr>
      <w:tr w:rsidR="00906E99" w:rsidTr="00906E99">
        <w:tc>
          <w:tcPr>
            <w:tcW w:w="3510" w:type="dxa"/>
          </w:tcPr>
          <w:p w:rsidR="00906E99" w:rsidRPr="00906E99" w:rsidRDefault="00906E99" w:rsidP="00906E99">
            <w:pPr>
              <w:jc w:val="right"/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>Coût estimé du projet </w:t>
            </w:r>
          </w:p>
        </w:tc>
        <w:tc>
          <w:tcPr>
            <w:tcW w:w="5702" w:type="dxa"/>
          </w:tcPr>
          <w:p w:rsidR="00906E99" w:rsidRPr="00906E99" w:rsidRDefault="007F5BDC" w:rsidP="007F5BD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€  </w:t>
            </w:r>
          </w:p>
        </w:tc>
      </w:tr>
    </w:tbl>
    <w:p w:rsidR="00DE6F85" w:rsidRDefault="00DE6F85" w:rsidP="00DE6F85"/>
    <w:p w:rsidR="007F5BDC" w:rsidRPr="004F77B7" w:rsidRDefault="00C3696B" w:rsidP="00C3696B">
      <w:pPr>
        <w:pStyle w:val="Titre1"/>
        <w:rPr>
          <w:color w:val="4F81BD" w:themeColor="accent1"/>
        </w:rPr>
      </w:pPr>
      <w:r w:rsidRPr="004F77B7">
        <w:rPr>
          <w:color w:val="4F81BD" w:themeColor="accent1"/>
        </w:rPr>
        <w:t xml:space="preserve">Candidat(s) </w:t>
      </w:r>
    </w:p>
    <w:p w:rsidR="00906E99" w:rsidRDefault="00906E99" w:rsidP="00DE6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906E99" w:rsidTr="003B6FC3">
        <w:tc>
          <w:tcPr>
            <w:tcW w:w="3510" w:type="dxa"/>
          </w:tcPr>
          <w:p w:rsidR="00906E99" w:rsidRPr="00906E99" w:rsidRDefault="00C3696B" w:rsidP="00906E99">
            <w:pPr>
              <w:jc w:val="right"/>
              <w:rPr>
                <w:rStyle w:val="Rfrenceintense"/>
              </w:rPr>
            </w:pPr>
            <w:r>
              <w:rPr>
                <w:rStyle w:val="Rfrenceintense"/>
              </w:rPr>
              <w:t>Nom de la société candidate</w:t>
            </w:r>
            <w:r w:rsidR="00906E99" w:rsidRPr="00906E99">
              <w:rPr>
                <w:rStyle w:val="Rfrenceintense"/>
              </w:rPr>
              <w:t xml:space="preserve"> (PME) </w:t>
            </w:r>
          </w:p>
        </w:tc>
        <w:tc>
          <w:tcPr>
            <w:tcW w:w="5702" w:type="dxa"/>
          </w:tcPr>
          <w:p w:rsidR="00906E99" w:rsidRPr="00906E99" w:rsidRDefault="00906E99" w:rsidP="00906E99">
            <w:pPr>
              <w:rPr>
                <w:b/>
                <w:sz w:val="20"/>
                <w:szCs w:val="20"/>
              </w:rPr>
            </w:pPr>
          </w:p>
        </w:tc>
      </w:tr>
      <w:tr w:rsidR="00906E99" w:rsidTr="003B6FC3">
        <w:tc>
          <w:tcPr>
            <w:tcW w:w="3510" w:type="dxa"/>
          </w:tcPr>
          <w:p w:rsidR="00906E99" w:rsidRPr="00906E99" w:rsidRDefault="00726F94" w:rsidP="00906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 de projet (</w:t>
            </w:r>
            <w:r w:rsidR="00906E99">
              <w:rPr>
                <w:sz w:val="20"/>
                <w:szCs w:val="20"/>
              </w:rPr>
              <w:t>prénom</w:t>
            </w:r>
            <w:r>
              <w:rPr>
                <w:sz w:val="20"/>
                <w:szCs w:val="20"/>
              </w:rPr>
              <w:t xml:space="preserve"> &amp; NOM</w:t>
            </w:r>
            <w:r w:rsidR="00906E99">
              <w:rPr>
                <w:sz w:val="20"/>
                <w:szCs w:val="20"/>
              </w:rPr>
              <w:t>)</w:t>
            </w:r>
          </w:p>
        </w:tc>
        <w:tc>
          <w:tcPr>
            <w:tcW w:w="5702" w:type="dxa"/>
          </w:tcPr>
          <w:p w:rsidR="00906E99" w:rsidRPr="00906E99" w:rsidRDefault="00906E99" w:rsidP="00906E99">
            <w:pPr>
              <w:rPr>
                <w:sz w:val="20"/>
                <w:szCs w:val="20"/>
              </w:rPr>
            </w:pPr>
          </w:p>
        </w:tc>
      </w:tr>
      <w:tr w:rsidR="00906E99" w:rsidTr="003B6FC3">
        <w:tc>
          <w:tcPr>
            <w:tcW w:w="3510" w:type="dxa"/>
          </w:tcPr>
          <w:p w:rsidR="00906E99" w:rsidRPr="00906E99" w:rsidRDefault="00906E99" w:rsidP="00906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906E99" w:rsidRPr="00906E99" w:rsidRDefault="00906E99" w:rsidP="00906E99">
            <w:pPr>
              <w:rPr>
                <w:sz w:val="20"/>
                <w:szCs w:val="20"/>
              </w:rPr>
            </w:pPr>
          </w:p>
        </w:tc>
      </w:tr>
      <w:tr w:rsidR="00906E99" w:rsidTr="003B6FC3">
        <w:tc>
          <w:tcPr>
            <w:tcW w:w="3510" w:type="dxa"/>
          </w:tcPr>
          <w:p w:rsidR="00906E99" w:rsidRPr="00906E99" w:rsidRDefault="00906E99" w:rsidP="00906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906E99" w:rsidRPr="00906E99" w:rsidRDefault="00906E99" w:rsidP="00906E99">
            <w:pPr>
              <w:rPr>
                <w:sz w:val="20"/>
                <w:szCs w:val="20"/>
              </w:rPr>
            </w:pPr>
          </w:p>
        </w:tc>
      </w:tr>
      <w:tr w:rsidR="00906E99" w:rsidTr="00906E99">
        <w:trPr>
          <w:trHeight w:val="252"/>
        </w:trPr>
        <w:tc>
          <w:tcPr>
            <w:tcW w:w="3510" w:type="dxa"/>
          </w:tcPr>
          <w:p w:rsidR="00906E99" w:rsidRPr="00906E99" w:rsidRDefault="00906E99" w:rsidP="00906E99">
            <w:pPr>
              <w:jc w:val="right"/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906E99" w:rsidRPr="00906E99" w:rsidRDefault="00906E99" w:rsidP="00906E99">
            <w:pPr>
              <w:rPr>
                <w:sz w:val="20"/>
                <w:szCs w:val="20"/>
              </w:rPr>
            </w:pPr>
          </w:p>
        </w:tc>
      </w:tr>
    </w:tbl>
    <w:p w:rsidR="00906E99" w:rsidRDefault="00906E99" w:rsidP="00DE6F85"/>
    <w:p w:rsidR="00C3696B" w:rsidRDefault="00C3696B" w:rsidP="00DE6F85">
      <w:r>
        <w:t>Si le développement implique d’autres partenaires, merci de compléter les tableaux suivants :</w:t>
      </w:r>
    </w:p>
    <w:p w:rsidR="00C3696B" w:rsidRDefault="00C3696B" w:rsidP="00DE6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5"/>
        <w:gridCol w:w="5597"/>
      </w:tblGrid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rStyle w:val="Rfrenceintense"/>
              </w:rPr>
            </w:pPr>
            <w:r>
              <w:rPr>
                <w:rStyle w:val="Rfrenceintense"/>
              </w:rPr>
              <w:t>Partenaire 2</w:t>
            </w:r>
            <w:r w:rsidRPr="00906E99">
              <w:rPr>
                <w:rStyle w:val="Rfrenceintense"/>
              </w:rPr>
              <w:t xml:space="preserve"> (PME) 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b/>
                <w:sz w:val="20"/>
                <w:szCs w:val="20"/>
              </w:rPr>
            </w:pPr>
          </w:p>
        </w:tc>
      </w:tr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(Prénom &amp; NOM)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  <w:tr w:rsidR="00C3696B" w:rsidTr="003B6FC3">
        <w:trPr>
          <w:trHeight w:val="252"/>
        </w:trPr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</w:tbl>
    <w:p w:rsidR="00C3696B" w:rsidRDefault="00C3696B" w:rsidP="00DE6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5"/>
        <w:gridCol w:w="5597"/>
      </w:tblGrid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rStyle w:val="Rfrenceintense"/>
              </w:rPr>
            </w:pPr>
            <w:r>
              <w:rPr>
                <w:rStyle w:val="Rfrenceintense"/>
              </w:rPr>
              <w:t xml:space="preserve">Partenaire 3 </w:t>
            </w:r>
            <w:r w:rsidRPr="00906E99">
              <w:rPr>
                <w:rStyle w:val="Rfrenceintense"/>
              </w:rPr>
              <w:t xml:space="preserve"> (PME) 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b/>
                <w:sz w:val="20"/>
                <w:szCs w:val="20"/>
              </w:rPr>
            </w:pPr>
          </w:p>
        </w:tc>
      </w:tr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(Prénom &amp; NOM)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  <w:tr w:rsidR="00C3696B" w:rsidTr="003B6FC3"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  <w:tr w:rsidR="00C3696B" w:rsidTr="003B6FC3">
        <w:trPr>
          <w:trHeight w:val="252"/>
        </w:trPr>
        <w:tc>
          <w:tcPr>
            <w:tcW w:w="3510" w:type="dxa"/>
          </w:tcPr>
          <w:p w:rsidR="00C3696B" w:rsidRPr="00906E99" w:rsidRDefault="00C3696B" w:rsidP="003B6FC3">
            <w:pPr>
              <w:jc w:val="right"/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C3696B" w:rsidRPr="00906E99" w:rsidRDefault="00C3696B" w:rsidP="003B6FC3">
            <w:pPr>
              <w:rPr>
                <w:sz w:val="20"/>
                <w:szCs w:val="20"/>
              </w:rPr>
            </w:pPr>
          </w:p>
        </w:tc>
      </w:tr>
    </w:tbl>
    <w:p w:rsidR="00C3696B" w:rsidRDefault="00C3696B" w:rsidP="00DE6F85"/>
    <w:p w:rsidR="00007E17" w:rsidRPr="004F77B7" w:rsidRDefault="00007E17" w:rsidP="00007E17">
      <w:pPr>
        <w:pStyle w:val="Titre1"/>
        <w:rPr>
          <w:color w:val="4F81BD" w:themeColor="accent1"/>
        </w:rPr>
      </w:pPr>
      <w:bookmarkStart w:id="2" w:name="_Toc372652251"/>
      <w:r w:rsidRPr="004F77B7">
        <w:rPr>
          <w:color w:val="4F81BD" w:themeColor="accent1"/>
        </w:rPr>
        <w:t>Thématiques, données, plateformes</w:t>
      </w:r>
    </w:p>
    <w:p w:rsidR="005777DB" w:rsidRDefault="005777DB" w:rsidP="005777DB">
      <w:r w:rsidRPr="005777DB">
        <w:t xml:space="preserve">Les propositions devront porter sur l’un des thèmes suivants : </w:t>
      </w:r>
    </w:p>
    <w:p w:rsidR="000C7C06" w:rsidRDefault="000C7C06" w:rsidP="005777DB"/>
    <w:p w:rsidR="00626158" w:rsidRPr="00626158" w:rsidRDefault="00626158" w:rsidP="00626158">
      <w:pPr>
        <w:rPr>
          <w:b/>
        </w:rPr>
      </w:pPr>
      <w:r>
        <w:rPr>
          <w:b/>
        </w:rPr>
        <w:t>Thème</w:t>
      </w:r>
      <w:r w:rsidRPr="00626158">
        <w:rPr>
          <w:b/>
        </w:rPr>
        <w:t xml:space="preserve"> 1 : </w:t>
      </w:r>
      <w:r w:rsidR="005037B6">
        <w:rPr>
          <w:b/>
        </w:rPr>
        <w:t xml:space="preserve">Connaissance des sols </w:t>
      </w:r>
    </w:p>
    <w:p w:rsidR="00626158" w:rsidRDefault="00626158" w:rsidP="00626158">
      <w:pPr>
        <w:rPr>
          <w:rFonts w:cs="Arial"/>
        </w:rPr>
      </w:pPr>
      <w:r w:rsidRPr="00626158">
        <w:rPr>
          <w:i/>
        </w:rPr>
        <w:tab/>
      </w:r>
    </w:p>
    <w:p w:rsidR="00626158" w:rsidRPr="00626158" w:rsidRDefault="00626158" w:rsidP="00626158">
      <w:pPr>
        <w:rPr>
          <w:b/>
        </w:rPr>
      </w:pPr>
      <w:r>
        <w:rPr>
          <w:b/>
        </w:rPr>
        <w:t>Thème</w:t>
      </w:r>
      <w:r w:rsidRPr="00626158">
        <w:rPr>
          <w:b/>
        </w:rPr>
        <w:t xml:space="preserve"> 2 : </w:t>
      </w:r>
      <w:r w:rsidR="005037B6">
        <w:rPr>
          <w:b/>
        </w:rPr>
        <w:t xml:space="preserve">La grippe aviaire </w:t>
      </w:r>
    </w:p>
    <w:p w:rsidR="00626158" w:rsidRDefault="00626158" w:rsidP="005037B6">
      <w:r w:rsidRPr="00626158">
        <w:t xml:space="preserve"> </w:t>
      </w:r>
    </w:p>
    <w:p w:rsidR="000C7C06" w:rsidRPr="005777DB" w:rsidRDefault="00626158" w:rsidP="005777DB">
      <w:r w:rsidRPr="00626158">
        <w:lastRenderedPageBreak/>
        <w:t>Les propositions portant simultanément sur plusieurs thématiques sont également recevables.</w:t>
      </w:r>
    </w:p>
    <w:p w:rsidR="004F77B7" w:rsidRDefault="004F77B7" w:rsidP="00007E17"/>
    <w:p w:rsidR="00007E17" w:rsidRDefault="003B6FC3" w:rsidP="00007E17">
      <w:r>
        <w:t>A</w:t>
      </w:r>
      <w:r w:rsidR="001D072A">
        <w:t xml:space="preserve"> quel(s)</w:t>
      </w:r>
      <w:r w:rsidR="00007E17">
        <w:t xml:space="preserve"> </w:t>
      </w:r>
      <w:r>
        <w:t>thème</w:t>
      </w:r>
      <w:r w:rsidR="001D072A">
        <w:t>(s)</w:t>
      </w:r>
      <w:r w:rsidR="00007E17">
        <w:t xml:space="preserve"> </w:t>
      </w:r>
      <w:r>
        <w:t>répond</w:t>
      </w:r>
      <w:r w:rsidR="001D072A">
        <w:t xml:space="preserve"> le projet</w:t>
      </w:r>
      <w:r w:rsidR="005777DB">
        <w:t xml:space="preserve"> </w:t>
      </w:r>
      <w:r w:rsidR="00007E17">
        <w:t>?</w:t>
      </w:r>
    </w:p>
    <w:p w:rsidR="005D7D68" w:rsidRDefault="005D7D68" w:rsidP="00007E17"/>
    <w:p w:rsidR="003B6FC3" w:rsidRDefault="00007E17" w:rsidP="00007E17">
      <w:r>
        <w:t>Que</w:t>
      </w:r>
      <w:r w:rsidR="005037B6">
        <w:t>lle</w:t>
      </w:r>
      <w:r>
        <w:t>(s) données</w:t>
      </w:r>
      <w:r w:rsidR="005037B6">
        <w:t xml:space="preserve"> spatiales</w:t>
      </w:r>
      <w:r>
        <w:t xml:space="preserve"> et quelle</w:t>
      </w:r>
      <w:r w:rsidR="00587578">
        <w:t>(s)</w:t>
      </w:r>
      <w:r>
        <w:t xml:space="preserve"> plateforme</w:t>
      </w:r>
      <w:r w:rsidR="00587578">
        <w:t>(s)</w:t>
      </w:r>
      <w:r>
        <w:t xml:space="preserve"> prévoyez-vous utiliser ?</w:t>
      </w:r>
      <w:r w:rsidR="003B6FC3">
        <w:t xml:space="preserve"> </w:t>
      </w:r>
    </w:p>
    <w:p w:rsidR="003357A7" w:rsidRPr="004F77B7" w:rsidRDefault="003357A7" w:rsidP="003357A7">
      <w:pPr>
        <w:pStyle w:val="Titre1"/>
        <w:rPr>
          <w:color w:val="4F81BD" w:themeColor="accent1"/>
        </w:rPr>
      </w:pPr>
      <w:r w:rsidRPr="004F77B7">
        <w:rPr>
          <w:color w:val="4F81BD" w:themeColor="accent1"/>
        </w:rPr>
        <w:t xml:space="preserve">Description du </w:t>
      </w:r>
      <w:bookmarkEnd w:id="2"/>
      <w:r w:rsidR="00C3696B" w:rsidRPr="004F77B7">
        <w:rPr>
          <w:color w:val="4F81BD" w:themeColor="accent1"/>
        </w:rPr>
        <w:t>service développé</w:t>
      </w:r>
    </w:p>
    <w:p w:rsidR="00E92018" w:rsidRPr="00E92018" w:rsidRDefault="00DF48B5" w:rsidP="00E92018">
      <w:r>
        <w:rPr>
          <w:rStyle w:val="Rfrenceintense"/>
        </w:rPr>
        <w:t xml:space="preserve">Description courte du </w:t>
      </w:r>
      <w:r w:rsidR="00C3696B">
        <w:rPr>
          <w:rStyle w:val="Rfrenceintense"/>
        </w:rPr>
        <w:t>service</w:t>
      </w:r>
      <w:r w:rsidR="005D7D68">
        <w:rPr>
          <w:rStyle w:val="Rfrenceintense"/>
        </w:rPr>
        <w:t xml:space="preserve"> développé</w:t>
      </w:r>
      <w:r w:rsidR="00826045">
        <w:rPr>
          <w:rStyle w:val="Rfrenceintense"/>
        </w:rPr>
        <w:t xml:space="preserve"> et du livrable final, caractère innovant du service</w:t>
      </w:r>
    </w:p>
    <w:p w:rsidR="003357A7" w:rsidRDefault="003357A7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5D7D68" w:rsidRDefault="005D7D68">
      <w:pPr>
        <w:spacing w:line="240" w:lineRule="auto"/>
        <w:jc w:val="left"/>
      </w:pPr>
    </w:p>
    <w:p w:rsidR="00D860A5" w:rsidRPr="0084295B" w:rsidRDefault="00D860A5" w:rsidP="00D860A5">
      <w:pPr>
        <w:rPr>
          <w:rFonts w:ascii="Calibri" w:hAnsi="Calibri"/>
          <w:b/>
          <w:bCs/>
          <w:spacing w:val="5"/>
        </w:rPr>
      </w:pPr>
      <w:r>
        <w:rPr>
          <w:rStyle w:val="Rfrenceintense"/>
        </w:rPr>
        <w:t>Valeur ajoutée du service</w:t>
      </w:r>
      <w:r w:rsidRPr="006B4719">
        <w:rPr>
          <w:rStyle w:val="Rfrenceintense"/>
        </w:rPr>
        <w:t xml:space="preserve">, </w:t>
      </w:r>
      <w:r>
        <w:rPr>
          <w:rStyle w:val="Rfrenceintense"/>
        </w:rPr>
        <w:t>besoins et attentes du marché, impact sur les usages et les comportements, problématique à résoudre</w:t>
      </w: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D860A5" w:rsidRDefault="00D860A5" w:rsidP="0084295B">
      <w:pPr>
        <w:rPr>
          <w:rStyle w:val="Rfrenceintense"/>
        </w:rPr>
      </w:pPr>
    </w:p>
    <w:p w:rsidR="0084295B" w:rsidRDefault="00D860A5" w:rsidP="0084295B">
      <w:pPr>
        <w:rPr>
          <w:rStyle w:val="Rfrenceintense"/>
        </w:rPr>
      </w:pPr>
      <w:r w:rsidRPr="00D860A5">
        <w:rPr>
          <w:rStyle w:val="Rfrenceintense"/>
        </w:rPr>
        <w:t>Modèle économique envisagé, client final, stratégie d'accès au client final</w:t>
      </w:r>
      <w:r>
        <w:rPr>
          <w:rStyle w:val="Rfrenceintense"/>
        </w:rPr>
        <w:t xml:space="preserve"> </w:t>
      </w: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713D01" w:rsidRDefault="00713D01" w:rsidP="0084295B">
      <w:pPr>
        <w:rPr>
          <w:rStyle w:val="Rfrenceintense"/>
        </w:rPr>
      </w:pPr>
    </w:p>
    <w:p w:rsidR="00E92018" w:rsidRDefault="00E92018" w:rsidP="00DE6F85"/>
    <w:p w:rsidR="00E92018" w:rsidRDefault="00E92018" w:rsidP="00DE6F85"/>
    <w:p w:rsidR="00E92018" w:rsidRPr="004F77B7" w:rsidRDefault="00826045" w:rsidP="00826045">
      <w:pPr>
        <w:pStyle w:val="Titre1"/>
        <w:rPr>
          <w:color w:val="4F81BD" w:themeColor="accent1"/>
        </w:rPr>
      </w:pPr>
      <w:r w:rsidRPr="004F77B7">
        <w:rPr>
          <w:color w:val="4F81BD" w:themeColor="accent1"/>
        </w:rPr>
        <w:t xml:space="preserve">Compétences et atouts </w:t>
      </w:r>
      <w:r w:rsidR="004F77B7" w:rsidRPr="004F77B7">
        <w:rPr>
          <w:color w:val="4F81BD" w:themeColor="accent1"/>
        </w:rPr>
        <w:t>du (</w:t>
      </w:r>
      <w:r w:rsidRPr="004F77B7">
        <w:rPr>
          <w:color w:val="4F81BD" w:themeColor="accent1"/>
        </w:rPr>
        <w:t>des) candidat(s)</w:t>
      </w:r>
    </w:p>
    <w:p w:rsidR="00E92018" w:rsidRDefault="00E92018" w:rsidP="00DE6F85"/>
    <w:p w:rsidR="008056EE" w:rsidRDefault="008056EE" w:rsidP="00DE6F85"/>
    <w:p w:rsidR="008056EE" w:rsidRDefault="008056EE" w:rsidP="00007E17">
      <w:pPr>
        <w:spacing w:line="240" w:lineRule="auto"/>
        <w:jc w:val="left"/>
      </w:pPr>
    </w:p>
    <w:p w:rsidR="00E92018" w:rsidRDefault="00E92018" w:rsidP="00DE6F85">
      <w:pPr>
        <w:rPr>
          <w:rStyle w:val="Rfrenceintense"/>
        </w:rPr>
      </w:pPr>
    </w:p>
    <w:p w:rsidR="00E92018" w:rsidRDefault="00E92018" w:rsidP="00DE6F85">
      <w:pPr>
        <w:rPr>
          <w:rStyle w:val="Rfrenceintense"/>
        </w:rPr>
      </w:pPr>
    </w:p>
    <w:p w:rsidR="00E92018" w:rsidRDefault="00E92018" w:rsidP="00DE6F85">
      <w:pPr>
        <w:rPr>
          <w:rStyle w:val="Rfrenceintense"/>
        </w:rPr>
      </w:pPr>
    </w:p>
    <w:p w:rsidR="00E92018" w:rsidRDefault="00E92018" w:rsidP="00DE6F85">
      <w:pPr>
        <w:rPr>
          <w:rStyle w:val="Rfrenceintense"/>
        </w:rPr>
      </w:pPr>
    </w:p>
    <w:p w:rsidR="00E92018" w:rsidRDefault="00E92018" w:rsidP="00DE6F85">
      <w:pPr>
        <w:rPr>
          <w:rStyle w:val="Rfrenceintense"/>
        </w:rPr>
      </w:pPr>
    </w:p>
    <w:p w:rsidR="00E92018" w:rsidRDefault="00E92018" w:rsidP="00DE6F85">
      <w:pPr>
        <w:rPr>
          <w:rStyle w:val="Rfrenceintense"/>
        </w:rPr>
      </w:pPr>
    </w:p>
    <w:p w:rsidR="00051848" w:rsidRDefault="00051848" w:rsidP="00713D01">
      <w:pPr>
        <w:spacing w:line="240" w:lineRule="auto"/>
        <w:ind w:right="-569"/>
        <w:rPr>
          <w:i/>
          <w:color w:val="FF0000"/>
        </w:rPr>
      </w:pPr>
    </w:p>
    <w:p w:rsidR="00051848" w:rsidRPr="00713D01" w:rsidRDefault="00051848" w:rsidP="00971F1A">
      <w:pPr>
        <w:spacing w:line="240" w:lineRule="auto"/>
        <w:jc w:val="left"/>
        <w:rPr>
          <w:i/>
          <w:color w:val="FF0000"/>
        </w:rPr>
      </w:pPr>
    </w:p>
    <w:sectPr w:rsidR="00051848" w:rsidRPr="00713D01" w:rsidSect="007B3B4B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92" w:rsidRDefault="00EB1F92" w:rsidP="0022313D">
      <w:pPr>
        <w:spacing w:line="240" w:lineRule="auto"/>
      </w:pPr>
      <w:r>
        <w:separator/>
      </w:r>
    </w:p>
    <w:p w:rsidR="00EB1F92" w:rsidRDefault="00EB1F92"/>
  </w:endnote>
  <w:endnote w:type="continuationSeparator" w:id="0">
    <w:p w:rsidR="00EB1F92" w:rsidRDefault="00EB1F92" w:rsidP="0022313D">
      <w:pPr>
        <w:spacing w:line="240" w:lineRule="auto"/>
      </w:pPr>
      <w:r>
        <w:continuationSeparator/>
      </w:r>
    </w:p>
    <w:p w:rsidR="00EB1F92" w:rsidRDefault="00EB1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B6" w:rsidRPr="00401224" w:rsidRDefault="005037B6" w:rsidP="005037B6">
    <w:pPr>
      <w:pStyle w:val="Pieddepage"/>
      <w:rPr>
        <w:noProof/>
        <w:sz w:val="20"/>
      </w:rPr>
    </w:pPr>
    <w:r>
      <w:rPr>
        <w:rStyle w:val="Numrodepage"/>
        <w:sz w:val="20"/>
      </w:rPr>
      <w:t xml:space="preserve">© Février 2017, Aerospace </w:t>
    </w:r>
    <w:proofErr w:type="spellStart"/>
    <w:r>
      <w:rPr>
        <w:rStyle w:val="Numrodepage"/>
        <w:sz w:val="20"/>
      </w:rPr>
      <w:t>Valley_</w:t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CN</w:t>
    </w:r>
    <w:proofErr w:type="spellEnd"/>
    <w:r>
      <w:rPr>
        <w:rStyle w:val="Numrodepage"/>
        <w:noProof/>
        <w:sz w:val="20"/>
      </w:rPr>
      <w:t xml:space="preserve"> Nova Agriculture Dossier-candidature-2017-v1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9704EF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9704EF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  <w:p w:rsidR="003B6FC3" w:rsidRDefault="003B6F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Pr="00401224" w:rsidRDefault="003B6FC3">
    <w:pPr>
      <w:pStyle w:val="Pieddepage"/>
      <w:rPr>
        <w:noProof/>
        <w:sz w:val="20"/>
      </w:rPr>
    </w:pPr>
    <w:r>
      <w:rPr>
        <w:rStyle w:val="Numrodepage"/>
        <w:sz w:val="20"/>
      </w:rPr>
      <w:t xml:space="preserve">© </w:t>
    </w:r>
    <w:r w:rsidR="005037B6">
      <w:rPr>
        <w:rStyle w:val="Numrodepage"/>
        <w:sz w:val="20"/>
      </w:rPr>
      <w:t>Février 2017</w:t>
    </w:r>
    <w:r>
      <w:rPr>
        <w:rStyle w:val="Numrodepage"/>
        <w:sz w:val="20"/>
      </w:rPr>
      <w:t xml:space="preserve">, Aerospace </w:t>
    </w:r>
    <w:proofErr w:type="spellStart"/>
    <w:r>
      <w:rPr>
        <w:rStyle w:val="Numrodepage"/>
        <w:sz w:val="20"/>
      </w:rPr>
      <w:t>Valley_</w:t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 w:rsidR="00693A8A">
      <w:rPr>
        <w:rStyle w:val="Numrodepage"/>
        <w:noProof/>
        <w:sz w:val="20"/>
      </w:rPr>
      <w:t>CN</w:t>
    </w:r>
    <w:proofErr w:type="spellEnd"/>
    <w:r w:rsidR="00693A8A">
      <w:rPr>
        <w:rStyle w:val="Numrodepage"/>
        <w:noProof/>
        <w:sz w:val="20"/>
      </w:rPr>
      <w:t xml:space="preserve"> Nova </w:t>
    </w:r>
    <w:r w:rsidR="005037B6">
      <w:rPr>
        <w:rStyle w:val="Numrodepage"/>
        <w:noProof/>
        <w:sz w:val="20"/>
      </w:rPr>
      <w:t>Agriculture Dossier-candidature-2017</w:t>
    </w:r>
    <w:r w:rsidR="00693A8A">
      <w:rPr>
        <w:rStyle w:val="Numrodepage"/>
        <w:noProof/>
        <w:sz w:val="20"/>
      </w:rPr>
      <w:t>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9704EF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9704EF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B6" w:rsidRPr="00401224" w:rsidRDefault="005037B6" w:rsidP="005037B6">
    <w:pPr>
      <w:pStyle w:val="Pieddepage"/>
      <w:rPr>
        <w:noProof/>
        <w:sz w:val="20"/>
      </w:rPr>
    </w:pPr>
    <w:r>
      <w:rPr>
        <w:rStyle w:val="Numrodepage"/>
        <w:sz w:val="20"/>
      </w:rPr>
      <w:t xml:space="preserve">© </w:t>
    </w:r>
    <w:r w:rsidR="009704EF">
      <w:rPr>
        <w:rStyle w:val="Numrodepage"/>
        <w:sz w:val="20"/>
      </w:rPr>
      <w:t>Mars</w:t>
    </w:r>
    <w:r>
      <w:rPr>
        <w:rStyle w:val="Numrodepage"/>
        <w:sz w:val="20"/>
      </w:rPr>
      <w:t xml:space="preserve"> 2017, Aerospace </w:t>
    </w:r>
    <w:proofErr w:type="spellStart"/>
    <w:r>
      <w:rPr>
        <w:rStyle w:val="Numrodepage"/>
        <w:sz w:val="20"/>
      </w:rPr>
      <w:t>Valley_</w:t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 w:rsidR="009704EF">
      <w:rPr>
        <w:rStyle w:val="Numrodepage"/>
        <w:noProof/>
        <w:sz w:val="20"/>
      </w:rPr>
      <w:t>Challenges</w:t>
    </w:r>
    <w:proofErr w:type="spellEnd"/>
    <w:r w:rsidR="009704EF">
      <w:rPr>
        <w:rStyle w:val="Numrodepage"/>
        <w:noProof/>
        <w:sz w:val="20"/>
      </w:rPr>
      <w:t xml:space="preserve"> Numériques</w:t>
    </w:r>
    <w:r>
      <w:rPr>
        <w:rStyle w:val="Numrodepage"/>
        <w:noProof/>
        <w:sz w:val="20"/>
      </w:rPr>
      <w:t xml:space="preserve"> Agriculture Dossier-candidature-2017-v1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130A2A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130A2A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  <w:p w:rsidR="003B6FC3" w:rsidRPr="00322DC4" w:rsidRDefault="003B6FC3" w:rsidP="00322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92" w:rsidRDefault="00EB1F92" w:rsidP="0022313D">
      <w:pPr>
        <w:spacing w:line="240" w:lineRule="auto"/>
      </w:pPr>
      <w:r>
        <w:separator/>
      </w:r>
    </w:p>
    <w:p w:rsidR="00EB1F92" w:rsidRDefault="00EB1F92"/>
  </w:footnote>
  <w:footnote w:type="continuationSeparator" w:id="0">
    <w:p w:rsidR="00EB1F92" w:rsidRDefault="00EB1F92" w:rsidP="0022313D">
      <w:pPr>
        <w:spacing w:line="240" w:lineRule="auto"/>
      </w:pPr>
      <w:r>
        <w:continuationSeparator/>
      </w:r>
    </w:p>
    <w:p w:rsidR="00EB1F92" w:rsidRDefault="00EB1F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Default="003B6F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Default="003B6FC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Default="003B6F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15pt" o:bullet="t">
        <v:imagedata r:id="rId1" o:title="Puce-2-test"/>
      </v:shape>
    </w:pict>
  </w:numPicBullet>
  <w:numPicBullet w:numPicBulletId="1">
    <w:pict>
      <v:shape id="_x0000_i1039" type="#_x0000_t75" style="width:12pt;height:12pt" o:bullet="t">
        <v:imagedata r:id="rId2" o:title="Puce-3"/>
      </v:shape>
    </w:pict>
  </w:numPicBullet>
  <w:numPicBullet w:numPicBulletId="2">
    <w:pict>
      <v:shape id="_x0000_i1040" type="#_x0000_t75" style="width:7.5pt;height:12pt" o:bullet="t">
        <v:imagedata r:id="rId3" o:title="Puce-4"/>
      </v:shape>
    </w:pict>
  </w:numPicBullet>
  <w:numPicBullet w:numPicBulletId="3">
    <w:pict>
      <v:shape id="_x0000_i1041" type="#_x0000_t75" style="width:51pt;height:66pt" o:bullet="t">
        <v:imagedata r:id="rId4" o:title="rondorange"/>
      </v:shape>
    </w:pict>
  </w:numPicBullet>
  <w:numPicBullet w:numPicBulletId="4">
    <w:pict>
      <v:shape id="_x0000_i1042" type="#_x0000_t75" style="width:73.5pt;height:66pt" o:bullet="t">
        <v:imagedata r:id="rId5" o:title="carrévert"/>
      </v:shape>
    </w:pict>
  </w:numPicBullet>
  <w:numPicBullet w:numPicBulletId="5">
    <w:pict>
      <v:shape id="_x0000_i1043" type="#_x0000_t75" style="width:1in;height:66pt" o:bullet="t">
        <v:imagedata r:id="rId6" o:title="trianglerose"/>
      </v:shape>
    </w:pict>
  </w:numPicBullet>
  <w:abstractNum w:abstractNumId="0" w15:restartNumberingAfterBreak="0">
    <w:nsid w:val="FFFFFF81"/>
    <w:multiLevelType w:val="singleLevel"/>
    <w:tmpl w:val="0F243196"/>
    <w:lvl w:ilvl="0">
      <w:start w:val="1"/>
      <w:numFmt w:val="bullet"/>
      <w:pStyle w:val="Listepuces4"/>
      <w:lvlText w:val=""/>
      <w:lvlJc w:val="left"/>
      <w:pPr>
        <w:tabs>
          <w:tab w:val="num" w:pos="3629"/>
        </w:tabs>
        <w:ind w:left="3629" w:hanging="227"/>
      </w:pPr>
      <w:rPr>
        <w:rFonts w:ascii="Symbol" w:hAnsi="Symbol" w:hint="default"/>
        <w:u w:val="none"/>
      </w:rPr>
    </w:lvl>
  </w:abstractNum>
  <w:abstractNum w:abstractNumId="1" w15:restartNumberingAfterBreak="0">
    <w:nsid w:val="FFFFFF82"/>
    <w:multiLevelType w:val="singleLevel"/>
    <w:tmpl w:val="348A0448"/>
    <w:lvl w:ilvl="0">
      <w:start w:val="1"/>
      <w:numFmt w:val="bullet"/>
      <w:pStyle w:val="Listepuces3"/>
      <w:lvlText w:val=""/>
      <w:lvlPicBulletId w:val="0"/>
      <w:lvlJc w:val="left"/>
      <w:pPr>
        <w:tabs>
          <w:tab w:val="num" w:pos="2495"/>
        </w:tabs>
        <w:ind w:left="2495" w:hanging="227"/>
      </w:pPr>
      <w:rPr>
        <w:rFonts w:ascii="Symbol" w:hAnsi="Symbol" w:hint="default"/>
      </w:rPr>
    </w:lvl>
  </w:abstractNum>
  <w:abstractNum w:abstractNumId="2" w15:restartNumberingAfterBreak="0">
    <w:nsid w:val="02C85F0F"/>
    <w:multiLevelType w:val="hybridMultilevel"/>
    <w:tmpl w:val="F67A3E8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B4768"/>
    <w:multiLevelType w:val="hybridMultilevel"/>
    <w:tmpl w:val="60C27B3E"/>
    <w:lvl w:ilvl="0" w:tplc="7FCE968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1B62EFA"/>
    <w:multiLevelType w:val="hybridMultilevel"/>
    <w:tmpl w:val="243EE7A6"/>
    <w:lvl w:ilvl="0" w:tplc="CD4EAB24">
      <w:start w:val="1"/>
      <w:numFmt w:val="upperLetter"/>
      <w:pStyle w:val="Annexe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6DA4"/>
    <w:multiLevelType w:val="hybridMultilevel"/>
    <w:tmpl w:val="E03E48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FE2974"/>
    <w:multiLevelType w:val="hybridMultilevel"/>
    <w:tmpl w:val="08C85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0AE1"/>
    <w:multiLevelType w:val="multilevel"/>
    <w:tmpl w:val="FFB20604"/>
    <w:lvl w:ilvl="0">
      <w:start w:val="1"/>
      <w:numFmt w:val="bullet"/>
      <w:pStyle w:val="pucestitre1"/>
      <w:lvlText w:val=""/>
      <w:lvlPicBulletId w:val="3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</w:abstractNum>
  <w:abstractNum w:abstractNumId="8" w15:restartNumberingAfterBreak="0">
    <w:nsid w:val="334A54FA"/>
    <w:multiLevelType w:val="hybridMultilevel"/>
    <w:tmpl w:val="A874010E"/>
    <w:lvl w:ilvl="0" w:tplc="5E88E24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1A45"/>
    <w:multiLevelType w:val="hybridMultilevel"/>
    <w:tmpl w:val="51BC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A64"/>
    <w:multiLevelType w:val="hybridMultilevel"/>
    <w:tmpl w:val="8708BDA8"/>
    <w:lvl w:ilvl="0" w:tplc="AFB64528">
      <w:numFmt w:val="bullet"/>
      <w:lvlText w:val="-"/>
      <w:lvlJc w:val="left"/>
      <w:pPr>
        <w:ind w:left="1414" w:hanging="705"/>
      </w:pPr>
      <w:rPr>
        <w:rFonts w:ascii="Calibri" w:eastAsia="Calibri" w:hAnsi="Calibri" w:cs="HelveticaNeue LT 55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A25AF6"/>
    <w:multiLevelType w:val="hybridMultilevel"/>
    <w:tmpl w:val="E04A2FBE"/>
    <w:lvl w:ilvl="0" w:tplc="EF3EDF6C">
      <w:start w:val="1"/>
      <w:numFmt w:val="bullet"/>
      <w:pStyle w:val="Listepuces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C5458"/>
    <w:multiLevelType w:val="hybridMultilevel"/>
    <w:tmpl w:val="E82A55A0"/>
    <w:lvl w:ilvl="0" w:tplc="4F5CF17C">
      <w:start w:val="1"/>
      <w:numFmt w:val="bullet"/>
      <w:pStyle w:val="Retrait2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053D7D"/>
    <w:multiLevelType w:val="hybridMultilevel"/>
    <w:tmpl w:val="65FA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6D6"/>
    <w:multiLevelType w:val="hybridMultilevel"/>
    <w:tmpl w:val="0E0AFF44"/>
    <w:lvl w:ilvl="0" w:tplc="666812A0">
      <w:start w:val="1"/>
      <w:numFmt w:val="bullet"/>
      <w:pStyle w:val="Listepuces2"/>
      <w:lvlText w:val=""/>
      <w:lvlPicBulletId w:val="2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536D"/>
    <w:multiLevelType w:val="hybridMultilevel"/>
    <w:tmpl w:val="5652F842"/>
    <w:lvl w:ilvl="0" w:tplc="DFD81D88">
      <w:start w:val="1"/>
      <w:numFmt w:val="lowerLetter"/>
      <w:pStyle w:val="AnnexeTitre2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17DB1"/>
    <w:multiLevelType w:val="hybridMultilevel"/>
    <w:tmpl w:val="B5E6A5A2"/>
    <w:lvl w:ilvl="0" w:tplc="31A84F9C">
      <w:start w:val="1"/>
      <w:numFmt w:val="bullet"/>
      <w:pStyle w:val="Liste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8A0">
      <w:start w:val="1"/>
      <w:numFmt w:val="bullet"/>
      <w:pStyle w:val="Listepoint2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32A1"/>
    <w:multiLevelType w:val="hybridMultilevel"/>
    <w:tmpl w:val="15F821EE"/>
    <w:lvl w:ilvl="0" w:tplc="5E88E24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23FBC"/>
    <w:multiLevelType w:val="multilevel"/>
    <w:tmpl w:val="40F2DA36"/>
    <w:styleLink w:val="Malist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0772BA"/>
    <w:multiLevelType w:val="multilevel"/>
    <w:tmpl w:val="E5FCA5EE"/>
    <w:name w:val="listeTitresHierarchisés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C14AC1"/>
    <w:multiLevelType w:val="hybridMultilevel"/>
    <w:tmpl w:val="9FDA1E86"/>
    <w:lvl w:ilvl="0" w:tplc="0FF2004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  <w:num w:numId="19">
    <w:abstractNumId w:val="2"/>
  </w:num>
  <w:num w:numId="20">
    <w:abstractNumId w:val="6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C"/>
    <w:rsid w:val="000074DF"/>
    <w:rsid w:val="00007E17"/>
    <w:rsid w:val="000118BD"/>
    <w:rsid w:val="00011E37"/>
    <w:rsid w:val="000253E6"/>
    <w:rsid w:val="00027BE8"/>
    <w:rsid w:val="000330CE"/>
    <w:rsid w:val="00040735"/>
    <w:rsid w:val="00045BB6"/>
    <w:rsid w:val="00051848"/>
    <w:rsid w:val="00052381"/>
    <w:rsid w:val="00052986"/>
    <w:rsid w:val="0005426E"/>
    <w:rsid w:val="0006333D"/>
    <w:rsid w:val="0006708C"/>
    <w:rsid w:val="00072B0E"/>
    <w:rsid w:val="00077106"/>
    <w:rsid w:val="000805CC"/>
    <w:rsid w:val="00087E94"/>
    <w:rsid w:val="00092BD9"/>
    <w:rsid w:val="00094F3A"/>
    <w:rsid w:val="0009676F"/>
    <w:rsid w:val="000A1C41"/>
    <w:rsid w:val="000A5B3A"/>
    <w:rsid w:val="000B2667"/>
    <w:rsid w:val="000B2863"/>
    <w:rsid w:val="000B525F"/>
    <w:rsid w:val="000B5D24"/>
    <w:rsid w:val="000B7FB8"/>
    <w:rsid w:val="000C041C"/>
    <w:rsid w:val="000C7C06"/>
    <w:rsid w:val="000D1C0C"/>
    <w:rsid w:val="000E2221"/>
    <w:rsid w:val="001144CC"/>
    <w:rsid w:val="00130A2A"/>
    <w:rsid w:val="0013307C"/>
    <w:rsid w:val="00134832"/>
    <w:rsid w:val="001428B8"/>
    <w:rsid w:val="00162E5E"/>
    <w:rsid w:val="00184C70"/>
    <w:rsid w:val="00186ABB"/>
    <w:rsid w:val="00190280"/>
    <w:rsid w:val="001A2C12"/>
    <w:rsid w:val="001A3084"/>
    <w:rsid w:val="001A73BD"/>
    <w:rsid w:val="001B1F00"/>
    <w:rsid w:val="001B20CA"/>
    <w:rsid w:val="001B372B"/>
    <w:rsid w:val="001B5F27"/>
    <w:rsid w:val="001D072A"/>
    <w:rsid w:val="001E3B29"/>
    <w:rsid w:val="001E5E1F"/>
    <w:rsid w:val="001E5F18"/>
    <w:rsid w:val="001E7FF9"/>
    <w:rsid w:val="001F722B"/>
    <w:rsid w:val="001F7496"/>
    <w:rsid w:val="0020684C"/>
    <w:rsid w:val="00211DC1"/>
    <w:rsid w:val="00216316"/>
    <w:rsid w:val="0021676A"/>
    <w:rsid w:val="00216E13"/>
    <w:rsid w:val="00220505"/>
    <w:rsid w:val="0022269E"/>
    <w:rsid w:val="0022313D"/>
    <w:rsid w:val="00225505"/>
    <w:rsid w:val="00230BEC"/>
    <w:rsid w:val="00236198"/>
    <w:rsid w:val="002363DB"/>
    <w:rsid w:val="00237B22"/>
    <w:rsid w:val="00242473"/>
    <w:rsid w:val="002425D3"/>
    <w:rsid w:val="0024765E"/>
    <w:rsid w:val="00250647"/>
    <w:rsid w:val="00260199"/>
    <w:rsid w:val="00271E8B"/>
    <w:rsid w:val="002748A5"/>
    <w:rsid w:val="0028087E"/>
    <w:rsid w:val="00284A6C"/>
    <w:rsid w:val="002A11A0"/>
    <w:rsid w:val="002A1E9F"/>
    <w:rsid w:val="002A24ED"/>
    <w:rsid w:val="002A77D6"/>
    <w:rsid w:val="002B1C29"/>
    <w:rsid w:val="002B47F4"/>
    <w:rsid w:val="002C762C"/>
    <w:rsid w:val="002D69A4"/>
    <w:rsid w:val="002D7AB8"/>
    <w:rsid w:val="002E0818"/>
    <w:rsid w:val="002E2399"/>
    <w:rsid w:val="002E64B5"/>
    <w:rsid w:val="002F1048"/>
    <w:rsid w:val="002F5268"/>
    <w:rsid w:val="002F6096"/>
    <w:rsid w:val="00300C1C"/>
    <w:rsid w:val="00302B89"/>
    <w:rsid w:val="00305462"/>
    <w:rsid w:val="00310E9A"/>
    <w:rsid w:val="00311814"/>
    <w:rsid w:val="00316629"/>
    <w:rsid w:val="00316CC0"/>
    <w:rsid w:val="00320E2F"/>
    <w:rsid w:val="003217D0"/>
    <w:rsid w:val="00322DC4"/>
    <w:rsid w:val="0032488C"/>
    <w:rsid w:val="003251BE"/>
    <w:rsid w:val="003357A7"/>
    <w:rsid w:val="00336A81"/>
    <w:rsid w:val="003456BC"/>
    <w:rsid w:val="00361E4F"/>
    <w:rsid w:val="00376A23"/>
    <w:rsid w:val="003779C0"/>
    <w:rsid w:val="003815E0"/>
    <w:rsid w:val="003832AF"/>
    <w:rsid w:val="003919DC"/>
    <w:rsid w:val="00393646"/>
    <w:rsid w:val="00395450"/>
    <w:rsid w:val="00397D82"/>
    <w:rsid w:val="003B0BFA"/>
    <w:rsid w:val="003B6FC3"/>
    <w:rsid w:val="003C567B"/>
    <w:rsid w:val="003C6B08"/>
    <w:rsid w:val="003D06F8"/>
    <w:rsid w:val="003D2EA9"/>
    <w:rsid w:val="003D44F4"/>
    <w:rsid w:val="003F1956"/>
    <w:rsid w:val="00401224"/>
    <w:rsid w:val="004103E4"/>
    <w:rsid w:val="00421BE1"/>
    <w:rsid w:val="00424E60"/>
    <w:rsid w:val="004319B8"/>
    <w:rsid w:val="0043576B"/>
    <w:rsid w:val="00442040"/>
    <w:rsid w:val="00456824"/>
    <w:rsid w:val="0045696C"/>
    <w:rsid w:val="004574AE"/>
    <w:rsid w:val="0046052F"/>
    <w:rsid w:val="00463429"/>
    <w:rsid w:val="00464082"/>
    <w:rsid w:val="00473360"/>
    <w:rsid w:val="00477CDC"/>
    <w:rsid w:val="0048195E"/>
    <w:rsid w:val="00483D2C"/>
    <w:rsid w:val="00490E7A"/>
    <w:rsid w:val="004939E5"/>
    <w:rsid w:val="004941C6"/>
    <w:rsid w:val="004A2842"/>
    <w:rsid w:val="004B032A"/>
    <w:rsid w:val="004B44EF"/>
    <w:rsid w:val="004B53AB"/>
    <w:rsid w:val="004C7287"/>
    <w:rsid w:val="004D7EF5"/>
    <w:rsid w:val="004E43AA"/>
    <w:rsid w:val="004E5210"/>
    <w:rsid w:val="004E58D5"/>
    <w:rsid w:val="004E5D75"/>
    <w:rsid w:val="004E6FB4"/>
    <w:rsid w:val="004F71E4"/>
    <w:rsid w:val="004F77B7"/>
    <w:rsid w:val="00500FEF"/>
    <w:rsid w:val="00502AFC"/>
    <w:rsid w:val="005037B6"/>
    <w:rsid w:val="005208AB"/>
    <w:rsid w:val="00522184"/>
    <w:rsid w:val="005224D9"/>
    <w:rsid w:val="00522F45"/>
    <w:rsid w:val="00527893"/>
    <w:rsid w:val="00540B3B"/>
    <w:rsid w:val="005424DB"/>
    <w:rsid w:val="0055270B"/>
    <w:rsid w:val="00556DF6"/>
    <w:rsid w:val="005771F8"/>
    <w:rsid w:val="005777DB"/>
    <w:rsid w:val="00587578"/>
    <w:rsid w:val="0058786C"/>
    <w:rsid w:val="00587F47"/>
    <w:rsid w:val="0059019A"/>
    <w:rsid w:val="00593113"/>
    <w:rsid w:val="005C32FD"/>
    <w:rsid w:val="005C378B"/>
    <w:rsid w:val="005D2909"/>
    <w:rsid w:val="005D5343"/>
    <w:rsid w:val="005D5D13"/>
    <w:rsid w:val="005D69CA"/>
    <w:rsid w:val="005D7D68"/>
    <w:rsid w:val="005E514F"/>
    <w:rsid w:val="005F28C9"/>
    <w:rsid w:val="005F6B7E"/>
    <w:rsid w:val="0060198F"/>
    <w:rsid w:val="00602A0E"/>
    <w:rsid w:val="0060683C"/>
    <w:rsid w:val="00606BC0"/>
    <w:rsid w:val="00607963"/>
    <w:rsid w:val="00610E02"/>
    <w:rsid w:val="006156E7"/>
    <w:rsid w:val="0061595B"/>
    <w:rsid w:val="00616718"/>
    <w:rsid w:val="0062428D"/>
    <w:rsid w:val="00626158"/>
    <w:rsid w:val="006473A9"/>
    <w:rsid w:val="00650DB5"/>
    <w:rsid w:val="00651AF1"/>
    <w:rsid w:val="00652F99"/>
    <w:rsid w:val="006559DA"/>
    <w:rsid w:val="00655BC6"/>
    <w:rsid w:val="00656B05"/>
    <w:rsid w:val="0066115E"/>
    <w:rsid w:val="00666107"/>
    <w:rsid w:val="00666FB0"/>
    <w:rsid w:val="00691E0B"/>
    <w:rsid w:val="00692F6C"/>
    <w:rsid w:val="00693902"/>
    <w:rsid w:val="00693A8A"/>
    <w:rsid w:val="006A1387"/>
    <w:rsid w:val="006A3377"/>
    <w:rsid w:val="006C34F5"/>
    <w:rsid w:val="006C51E5"/>
    <w:rsid w:val="006C6C93"/>
    <w:rsid w:val="006D5309"/>
    <w:rsid w:val="006D61B7"/>
    <w:rsid w:val="006E014E"/>
    <w:rsid w:val="006E4EB0"/>
    <w:rsid w:val="006F13BD"/>
    <w:rsid w:val="00702514"/>
    <w:rsid w:val="00713D01"/>
    <w:rsid w:val="007150BB"/>
    <w:rsid w:val="00716671"/>
    <w:rsid w:val="007208E8"/>
    <w:rsid w:val="00725A0B"/>
    <w:rsid w:val="00726F94"/>
    <w:rsid w:val="007316A5"/>
    <w:rsid w:val="0073626D"/>
    <w:rsid w:val="00744781"/>
    <w:rsid w:val="00744824"/>
    <w:rsid w:val="00746A97"/>
    <w:rsid w:val="00752501"/>
    <w:rsid w:val="0075446C"/>
    <w:rsid w:val="00763114"/>
    <w:rsid w:val="0076586B"/>
    <w:rsid w:val="00767071"/>
    <w:rsid w:val="007779D8"/>
    <w:rsid w:val="00780262"/>
    <w:rsid w:val="00794765"/>
    <w:rsid w:val="007A5407"/>
    <w:rsid w:val="007B118F"/>
    <w:rsid w:val="007B2CF7"/>
    <w:rsid w:val="007B3B4B"/>
    <w:rsid w:val="007B5A62"/>
    <w:rsid w:val="007C3F0F"/>
    <w:rsid w:val="007C449F"/>
    <w:rsid w:val="007C4CDD"/>
    <w:rsid w:val="007D1D36"/>
    <w:rsid w:val="007E7284"/>
    <w:rsid w:val="007F123F"/>
    <w:rsid w:val="007F5BDC"/>
    <w:rsid w:val="007F7CBB"/>
    <w:rsid w:val="008056EE"/>
    <w:rsid w:val="00807F92"/>
    <w:rsid w:val="00810981"/>
    <w:rsid w:val="00814E54"/>
    <w:rsid w:val="00814F35"/>
    <w:rsid w:val="0082517D"/>
    <w:rsid w:val="00826045"/>
    <w:rsid w:val="00827176"/>
    <w:rsid w:val="00841DAE"/>
    <w:rsid w:val="0084295B"/>
    <w:rsid w:val="00844351"/>
    <w:rsid w:val="008645E2"/>
    <w:rsid w:val="008726CF"/>
    <w:rsid w:val="008833C0"/>
    <w:rsid w:val="00886552"/>
    <w:rsid w:val="008A01B2"/>
    <w:rsid w:val="008B0A76"/>
    <w:rsid w:val="008D071C"/>
    <w:rsid w:val="008D1B24"/>
    <w:rsid w:val="008D6676"/>
    <w:rsid w:val="008E1499"/>
    <w:rsid w:val="008E3DF7"/>
    <w:rsid w:val="008E5C2A"/>
    <w:rsid w:val="008F6A45"/>
    <w:rsid w:val="009000E3"/>
    <w:rsid w:val="00901279"/>
    <w:rsid w:val="00901CEB"/>
    <w:rsid w:val="009049F8"/>
    <w:rsid w:val="00906E99"/>
    <w:rsid w:val="009078B3"/>
    <w:rsid w:val="00910163"/>
    <w:rsid w:val="009127B5"/>
    <w:rsid w:val="00914C71"/>
    <w:rsid w:val="00915B9D"/>
    <w:rsid w:val="0092164F"/>
    <w:rsid w:val="00923689"/>
    <w:rsid w:val="0092401E"/>
    <w:rsid w:val="009243EB"/>
    <w:rsid w:val="0093261D"/>
    <w:rsid w:val="00934E58"/>
    <w:rsid w:val="00952283"/>
    <w:rsid w:val="00961DD4"/>
    <w:rsid w:val="009704EF"/>
    <w:rsid w:val="00970C45"/>
    <w:rsid w:val="00971F1A"/>
    <w:rsid w:val="0097450B"/>
    <w:rsid w:val="00982644"/>
    <w:rsid w:val="00983520"/>
    <w:rsid w:val="00990CDA"/>
    <w:rsid w:val="00991C72"/>
    <w:rsid w:val="009957E2"/>
    <w:rsid w:val="009A0E4B"/>
    <w:rsid w:val="009A1039"/>
    <w:rsid w:val="009A43AF"/>
    <w:rsid w:val="009A4464"/>
    <w:rsid w:val="009A4A9D"/>
    <w:rsid w:val="009A7258"/>
    <w:rsid w:val="009B4068"/>
    <w:rsid w:val="009C674F"/>
    <w:rsid w:val="009D4135"/>
    <w:rsid w:val="009D7C1D"/>
    <w:rsid w:val="00A018C3"/>
    <w:rsid w:val="00A03827"/>
    <w:rsid w:val="00A076B7"/>
    <w:rsid w:val="00A10AAA"/>
    <w:rsid w:val="00A333A7"/>
    <w:rsid w:val="00A3517E"/>
    <w:rsid w:val="00A35A9D"/>
    <w:rsid w:val="00A362DE"/>
    <w:rsid w:val="00A47C19"/>
    <w:rsid w:val="00A54B4B"/>
    <w:rsid w:val="00A645A6"/>
    <w:rsid w:val="00A66DF5"/>
    <w:rsid w:val="00A678CF"/>
    <w:rsid w:val="00A738B9"/>
    <w:rsid w:val="00A923B1"/>
    <w:rsid w:val="00AA1DC8"/>
    <w:rsid w:val="00AA20D5"/>
    <w:rsid w:val="00AA35AF"/>
    <w:rsid w:val="00AA5795"/>
    <w:rsid w:val="00AA6954"/>
    <w:rsid w:val="00AA77F9"/>
    <w:rsid w:val="00AC2F6C"/>
    <w:rsid w:val="00AD0C88"/>
    <w:rsid w:val="00AD122B"/>
    <w:rsid w:val="00AD1797"/>
    <w:rsid w:val="00AD4954"/>
    <w:rsid w:val="00AF1DB5"/>
    <w:rsid w:val="00AF7C84"/>
    <w:rsid w:val="00B014F6"/>
    <w:rsid w:val="00B01AA3"/>
    <w:rsid w:val="00B07E13"/>
    <w:rsid w:val="00B10949"/>
    <w:rsid w:val="00B1488A"/>
    <w:rsid w:val="00B17E6D"/>
    <w:rsid w:val="00B21D0E"/>
    <w:rsid w:val="00B230F8"/>
    <w:rsid w:val="00B32CB9"/>
    <w:rsid w:val="00B413FC"/>
    <w:rsid w:val="00B43969"/>
    <w:rsid w:val="00B45E2F"/>
    <w:rsid w:val="00B469B9"/>
    <w:rsid w:val="00B46CB7"/>
    <w:rsid w:val="00B54090"/>
    <w:rsid w:val="00B70E75"/>
    <w:rsid w:val="00B7555A"/>
    <w:rsid w:val="00B761F9"/>
    <w:rsid w:val="00B86EC4"/>
    <w:rsid w:val="00B97999"/>
    <w:rsid w:val="00BA72F6"/>
    <w:rsid w:val="00BB0AA7"/>
    <w:rsid w:val="00BB3280"/>
    <w:rsid w:val="00BB4575"/>
    <w:rsid w:val="00BB5F75"/>
    <w:rsid w:val="00BD2F08"/>
    <w:rsid w:val="00BE3861"/>
    <w:rsid w:val="00BF744B"/>
    <w:rsid w:val="00C02B8F"/>
    <w:rsid w:val="00C05346"/>
    <w:rsid w:val="00C11DAF"/>
    <w:rsid w:val="00C200E1"/>
    <w:rsid w:val="00C21B23"/>
    <w:rsid w:val="00C24FEF"/>
    <w:rsid w:val="00C2737A"/>
    <w:rsid w:val="00C3696B"/>
    <w:rsid w:val="00C37B39"/>
    <w:rsid w:val="00C42087"/>
    <w:rsid w:val="00C57059"/>
    <w:rsid w:val="00C608CE"/>
    <w:rsid w:val="00C64312"/>
    <w:rsid w:val="00C66031"/>
    <w:rsid w:val="00C75EF8"/>
    <w:rsid w:val="00C82058"/>
    <w:rsid w:val="00C84823"/>
    <w:rsid w:val="00C92E0E"/>
    <w:rsid w:val="00C96584"/>
    <w:rsid w:val="00CB513D"/>
    <w:rsid w:val="00CC4266"/>
    <w:rsid w:val="00CD143B"/>
    <w:rsid w:val="00CD3F31"/>
    <w:rsid w:val="00CF2ECB"/>
    <w:rsid w:val="00CF5500"/>
    <w:rsid w:val="00D16409"/>
    <w:rsid w:val="00D22E6A"/>
    <w:rsid w:val="00D31F71"/>
    <w:rsid w:val="00D32CC3"/>
    <w:rsid w:val="00D571F3"/>
    <w:rsid w:val="00D61C0F"/>
    <w:rsid w:val="00D624E7"/>
    <w:rsid w:val="00D62F36"/>
    <w:rsid w:val="00D72845"/>
    <w:rsid w:val="00D74441"/>
    <w:rsid w:val="00D765A0"/>
    <w:rsid w:val="00D822C0"/>
    <w:rsid w:val="00D83A3F"/>
    <w:rsid w:val="00D860A5"/>
    <w:rsid w:val="00D86310"/>
    <w:rsid w:val="00D907D1"/>
    <w:rsid w:val="00DA0C7C"/>
    <w:rsid w:val="00DA2BF3"/>
    <w:rsid w:val="00DB31DB"/>
    <w:rsid w:val="00DB51B3"/>
    <w:rsid w:val="00DB586F"/>
    <w:rsid w:val="00DB6DA3"/>
    <w:rsid w:val="00DC5211"/>
    <w:rsid w:val="00DD1C87"/>
    <w:rsid w:val="00DD1CCF"/>
    <w:rsid w:val="00DD7D46"/>
    <w:rsid w:val="00DE59CC"/>
    <w:rsid w:val="00DE6F85"/>
    <w:rsid w:val="00DF0A1C"/>
    <w:rsid w:val="00DF48B5"/>
    <w:rsid w:val="00DF65AA"/>
    <w:rsid w:val="00E12DC6"/>
    <w:rsid w:val="00E14150"/>
    <w:rsid w:val="00E26C0F"/>
    <w:rsid w:val="00E35E49"/>
    <w:rsid w:val="00E362E7"/>
    <w:rsid w:val="00E41495"/>
    <w:rsid w:val="00E41E1C"/>
    <w:rsid w:val="00E4591A"/>
    <w:rsid w:val="00E47A4F"/>
    <w:rsid w:val="00E56547"/>
    <w:rsid w:val="00E575F2"/>
    <w:rsid w:val="00E64F3F"/>
    <w:rsid w:val="00E66164"/>
    <w:rsid w:val="00E66DAB"/>
    <w:rsid w:val="00E8266F"/>
    <w:rsid w:val="00E87542"/>
    <w:rsid w:val="00E92018"/>
    <w:rsid w:val="00E95A42"/>
    <w:rsid w:val="00E96F54"/>
    <w:rsid w:val="00EA280A"/>
    <w:rsid w:val="00EA6D72"/>
    <w:rsid w:val="00EB1F92"/>
    <w:rsid w:val="00EB258C"/>
    <w:rsid w:val="00EC5395"/>
    <w:rsid w:val="00ED544C"/>
    <w:rsid w:val="00EE5833"/>
    <w:rsid w:val="00EE65A6"/>
    <w:rsid w:val="00EF3714"/>
    <w:rsid w:val="00EF4B15"/>
    <w:rsid w:val="00EF70BB"/>
    <w:rsid w:val="00F10238"/>
    <w:rsid w:val="00F1294F"/>
    <w:rsid w:val="00F13530"/>
    <w:rsid w:val="00F14D11"/>
    <w:rsid w:val="00F219FF"/>
    <w:rsid w:val="00F23611"/>
    <w:rsid w:val="00F316D6"/>
    <w:rsid w:val="00F43C8B"/>
    <w:rsid w:val="00F44EEE"/>
    <w:rsid w:val="00F5106B"/>
    <w:rsid w:val="00F56DF5"/>
    <w:rsid w:val="00F76012"/>
    <w:rsid w:val="00F765EA"/>
    <w:rsid w:val="00F771C9"/>
    <w:rsid w:val="00F82712"/>
    <w:rsid w:val="00F82B4F"/>
    <w:rsid w:val="00F836F0"/>
    <w:rsid w:val="00F83DB7"/>
    <w:rsid w:val="00F8419F"/>
    <w:rsid w:val="00F86AD8"/>
    <w:rsid w:val="00F94B25"/>
    <w:rsid w:val="00F972C2"/>
    <w:rsid w:val="00FB1D86"/>
    <w:rsid w:val="00FB5827"/>
    <w:rsid w:val="00FB5A41"/>
    <w:rsid w:val="00FB7D09"/>
    <w:rsid w:val="00FC2796"/>
    <w:rsid w:val="00FC5F41"/>
    <w:rsid w:val="00FC67A5"/>
    <w:rsid w:val="00FD3102"/>
    <w:rsid w:val="00FE3272"/>
    <w:rsid w:val="00FE79D1"/>
    <w:rsid w:val="00FF0FC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B15089-8BA1-4033-BB27-A59FE6E3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A7"/>
    <w:pPr>
      <w:spacing w:line="280" w:lineRule="exact"/>
      <w:jc w:val="both"/>
    </w:pPr>
    <w:rPr>
      <w:rFonts w:asciiTheme="minorHAnsi" w:hAnsi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3DF7"/>
    <w:pPr>
      <w:keepNext/>
      <w:keepLines/>
      <w:numPr>
        <w:numId w:val="7"/>
      </w:numPr>
      <w:spacing w:before="600" w:after="240" w:line="240" w:lineRule="auto"/>
      <w:ind w:left="510" w:hanging="510"/>
      <w:outlineLvl w:val="0"/>
    </w:pPr>
    <w:rPr>
      <w:rFonts w:eastAsia="Times New Roman"/>
      <w:bCs/>
      <w:color w:val="6D3E91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94B25"/>
    <w:pPr>
      <w:keepNext/>
      <w:keepLines/>
      <w:numPr>
        <w:ilvl w:val="1"/>
        <w:numId w:val="7"/>
      </w:numPr>
      <w:spacing w:before="360" w:after="120" w:line="240" w:lineRule="auto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E3DF7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Titre2Car">
    <w:name w:val="Titre 2 Car"/>
    <w:link w:val="Titre2"/>
    <w:rsid w:val="00F94B25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162E5E"/>
    <w:pPr>
      <w:tabs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5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eastAsia="Times New Roman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  <w:tabs>
        <w:tab w:val="clear" w:pos="360"/>
        <w:tab w:val="num" w:pos="1440"/>
      </w:tabs>
      <w:ind w:left="1440"/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3357A7"/>
    <w:pPr>
      <w:suppressLineNumbers/>
      <w:suppressAutoHyphens/>
      <w:spacing w:line="240" w:lineRule="auto"/>
    </w:pPr>
    <w:rPr>
      <w:rFonts w:eastAsia="Times New Roman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aliases w:val="DIP"/>
    <w:basedOn w:val="Normal"/>
    <w:link w:val="ParagraphedelisteCar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8833C0"/>
    <w:pPr>
      <w:numPr>
        <w:numId w:val="8"/>
      </w:numPr>
    </w:p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8833C0"/>
    <w:rPr>
      <w:rFonts w:asciiTheme="minorHAnsi" w:eastAsia="Times New Roman" w:hAnsiTheme="minorHAnsi"/>
      <w:bCs/>
      <w:color w:val="00A1D7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Retrait2">
    <w:name w:val="Retrait 2"/>
    <w:basedOn w:val="Normal"/>
    <w:rsid w:val="00DE6F85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906E99"/>
    <w:rPr>
      <w:rFonts w:asciiTheme="minorHAnsi" w:hAnsiTheme="minorHAnsi"/>
      <w:i/>
      <w:iCs/>
      <w:color w:val="808080" w:themeColor="text1" w:themeTint="7F"/>
      <w:sz w:val="20"/>
    </w:rPr>
  </w:style>
  <w:style w:type="character" w:styleId="Rfrenceintense">
    <w:name w:val="Intense Reference"/>
    <w:aliases w:val="Titre tableau"/>
    <w:basedOn w:val="Policepardfaut"/>
    <w:uiPriority w:val="32"/>
    <w:qFormat/>
    <w:rsid w:val="00DE6F85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paragraph" w:customStyle="1" w:styleId="Rapporteur">
    <w:name w:val="Rapporteur"/>
    <w:basedOn w:val="Normal"/>
    <w:rsid w:val="001A2C12"/>
    <w:pPr>
      <w:spacing w:line="240" w:lineRule="auto"/>
      <w:jc w:val="left"/>
    </w:pPr>
    <w:rPr>
      <w:rFonts w:ascii="Arial Narrow" w:eastAsia="Times New Roman" w:hAnsi="Arial Narrow"/>
      <w:sz w:val="22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5777D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paragraph" w:customStyle="1" w:styleId="CarCar">
    <w:name w:val="Car Car"/>
    <w:basedOn w:val="Normal"/>
    <w:rsid w:val="00051848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customStyle="1" w:styleId="ParagraphedelisteCar">
    <w:name w:val="Paragraphe de liste Car"/>
    <w:aliases w:val="DIP Car"/>
    <w:link w:val="Paragraphedeliste"/>
    <w:uiPriority w:val="34"/>
    <w:locked/>
    <w:rsid w:val="00626158"/>
    <w:rPr>
      <w:rFonts w:ascii="Arial" w:eastAsia="Times New Roman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fontTable" Target="fontTable.xml"/><Relationship Id="rId10" Type="http://schemas.openxmlformats.org/officeDocument/2006/relationships/image" Target="media/image9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jp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icot\ImagesEtReseaux\mod&#232;les%20documents\ModeleDosserHierarchique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EC5C-A950-41CB-AC75-E5EA1C9E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ModeleDosserHierarchiqueV1</Template>
  <TotalTime>1</TotalTime>
  <Pages>5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30" baseType="variant"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4980800</vt:i4>
      </vt:variant>
      <vt:variant>
        <vt:i4>24</vt:i4>
      </vt:variant>
      <vt:variant>
        <vt:i4>0</vt:i4>
      </vt:variant>
      <vt:variant>
        <vt:i4>5</vt:i4>
      </vt:variant>
      <vt:variant>
        <vt:lpwstr>http://www.gesi.org/ReportsPublications/Smart2020/tabid/192/Default.aspx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http://www.biblioite.ethz.ch/downloads/Souchon_these_version-publique.pdf</vt:lpwstr>
      </vt:variant>
      <vt:variant>
        <vt:lpwstr/>
      </vt:variant>
      <vt:variant>
        <vt:i4>5701668</vt:i4>
      </vt:variant>
      <vt:variant>
        <vt:i4>18</vt:i4>
      </vt:variant>
      <vt:variant>
        <vt:i4>0</vt:i4>
      </vt:variant>
      <vt:variant>
        <vt:i4>5</vt:i4>
      </vt:variant>
      <vt:variant>
        <vt:lpwstr>http://etos.it-sudparis.eu/rapports/Rapport_Ecotic.pdf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NICOT</dc:creator>
  <cp:lastModifiedBy>Joanna EMERY</cp:lastModifiedBy>
  <cp:revision>2</cp:revision>
  <cp:lastPrinted>2016-11-18T14:29:00Z</cp:lastPrinted>
  <dcterms:created xsi:type="dcterms:W3CDTF">2017-03-23T17:38:00Z</dcterms:created>
  <dcterms:modified xsi:type="dcterms:W3CDTF">2017-03-23T17:38:00Z</dcterms:modified>
</cp:coreProperties>
</file>